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599ACE13" w14:textId="77777777" w:rsidTr="00A82E91">
        <w:trPr>
          <w:trHeight w:val="567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2FC0AED2" w14:textId="77777777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1E09CEBF" wp14:editId="794D2DA8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E624FEB" id="Group 1" o:spid="_x0000_s1026" alt="Title: Header graphics" style="position:absolute;margin-left:0;margin-top:-38.15pt;width:524.9pt;height:142.55pt;z-index:-251658240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19D39CA627E14D70B4E1754D7BA0A01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FF13F6">
                  <w:t>tb</w:t>
                </w:r>
              </w:sdtContent>
            </w:sdt>
          </w:p>
          <w:p w14:paraId="0DFF6D3B" w14:textId="77777777" w:rsidR="00A50939" w:rsidRPr="00906BEE" w:rsidRDefault="0041267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579D1DD9989B4B27ADCC406595204010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53F23035" w14:textId="0657EBA0" w:rsidR="002E0601" w:rsidRPr="008A286D" w:rsidRDefault="000B4844" w:rsidP="000B4844">
            <w:r w:rsidRPr="008A286D">
              <w:t>To s</w:t>
            </w:r>
            <w:r w:rsidR="00B24EBA" w:rsidRPr="008A286D">
              <w:t>howcase</w:t>
            </w:r>
            <w:r w:rsidR="0028795D" w:rsidRPr="008A286D">
              <w:t xml:space="preserve"> my writing </w:t>
            </w:r>
            <w:r w:rsidR="00B027B4" w:rsidRPr="008A286D">
              <w:t>skills</w:t>
            </w:r>
            <w:r w:rsidR="00774B35" w:rsidRPr="008A286D">
              <w:t xml:space="preserve"> and abilities to </w:t>
            </w:r>
            <w:r w:rsidR="00E458D7" w:rsidRPr="008A286D">
              <w:t>influence</w:t>
            </w:r>
            <w:r w:rsidR="0036131C" w:rsidRPr="008A286D">
              <w:t xml:space="preserve"> </w:t>
            </w:r>
            <w:r w:rsidR="005E4584" w:rsidRPr="008A286D">
              <w:t xml:space="preserve">consumers </w:t>
            </w:r>
            <w:r w:rsidR="00F376A3" w:rsidRPr="008A286D">
              <w:t xml:space="preserve">to invest </w:t>
            </w:r>
            <w:r w:rsidR="00167612" w:rsidRPr="008A286D">
              <w:t>in your product or service</w:t>
            </w:r>
            <w:r w:rsidRPr="008A286D">
              <w:t xml:space="preserve"> </w:t>
            </w:r>
            <w:r w:rsidR="00141564" w:rsidRPr="008A286D">
              <w:t>through</w:t>
            </w:r>
            <w:r w:rsidRPr="008A286D">
              <w:t xml:space="preserve"> creative and intellectual marketing strategies.  </w:t>
            </w:r>
            <w:r w:rsidR="002E0601" w:rsidRPr="008A286D">
              <w:t xml:space="preserve"> </w:t>
            </w:r>
          </w:p>
          <w:p w14:paraId="0BD74D0A" w14:textId="48C309F4" w:rsidR="002C2CDD" w:rsidRPr="00906BEE" w:rsidRDefault="00F93092" w:rsidP="007569C1">
            <w:pPr>
              <w:pStyle w:val="Heading3"/>
            </w:pPr>
            <w:r>
              <w:t>highlights of qualitications</w:t>
            </w:r>
          </w:p>
          <w:p w14:paraId="2D42655C" w14:textId="056D0281" w:rsidR="00DD7552" w:rsidRDefault="005A0AF2" w:rsidP="0074112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Social Media Certification</w:t>
            </w:r>
            <w:r>
              <w:rPr>
                <w:b/>
                <w:bCs/>
              </w:rPr>
              <w:t xml:space="preserve"> via HubSpot Academy</w:t>
            </w:r>
          </w:p>
          <w:p w14:paraId="4205B65A" w14:textId="4981E8FD" w:rsidR="005A0AF2" w:rsidRDefault="005A0AF2" w:rsidP="00741125">
            <w:r>
              <w:t>Issued: November 2019</w:t>
            </w:r>
          </w:p>
          <w:p w14:paraId="17D40083" w14:textId="3B2469D2" w:rsidR="005A0AF2" w:rsidRDefault="005A0AF2" w:rsidP="00741125"/>
          <w:p w14:paraId="7EFC7B05" w14:textId="5CFB388B" w:rsidR="005A0AF2" w:rsidRDefault="005A0AF2" w:rsidP="0074112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Google Ads Display Certification</w:t>
            </w:r>
            <w:r>
              <w:rPr>
                <w:b/>
                <w:bCs/>
              </w:rPr>
              <w:t xml:space="preserve"> via Google Ads</w:t>
            </w:r>
          </w:p>
          <w:p w14:paraId="2CB50570" w14:textId="2798E9B1" w:rsidR="005A0AF2" w:rsidRDefault="005A0AF2" w:rsidP="00741125">
            <w:r>
              <w:t>Issued: April 2020</w:t>
            </w:r>
          </w:p>
          <w:p w14:paraId="3049EDFD" w14:textId="1F3BCFB7" w:rsidR="005A0AF2" w:rsidRDefault="005A0AF2" w:rsidP="00741125"/>
          <w:p w14:paraId="549C59EC" w14:textId="194318DD" w:rsidR="005A0AF2" w:rsidRDefault="005A0AF2" w:rsidP="0074112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Email Marketing Certification</w:t>
            </w:r>
            <w:r>
              <w:rPr>
                <w:b/>
                <w:bCs/>
              </w:rPr>
              <w:t xml:space="preserve"> via HubSpot Academy</w:t>
            </w:r>
          </w:p>
          <w:p w14:paraId="3E1D8BC9" w14:textId="2C4310F0" w:rsidR="005A0AF2" w:rsidRPr="005A0AF2" w:rsidRDefault="005A0AF2" w:rsidP="00741125">
            <w:r>
              <w:t>Issued: April 2020</w:t>
            </w:r>
          </w:p>
          <w:p w14:paraId="6A3A0EF5" w14:textId="0B888FFB" w:rsidR="00E96C85" w:rsidRDefault="005A0AF2" w:rsidP="00741125">
            <w:r>
              <w:rPr>
                <w:b/>
                <w:bCs/>
              </w:rPr>
              <w:t xml:space="preserve"> </w:t>
            </w:r>
          </w:p>
          <w:p w14:paraId="5675FE66" w14:textId="2AD40AA6" w:rsidR="005A0AF2" w:rsidRDefault="005A0AF2" w:rsidP="005A0AF2">
            <w:r w:rsidRPr="007767D1">
              <w:rPr>
                <w:b/>
                <w:bCs/>
              </w:rPr>
              <w:t>Written Communication</w:t>
            </w:r>
            <w:r>
              <w:t xml:space="preserve"> via public speaking and locally published articles.</w:t>
            </w:r>
          </w:p>
          <w:p w14:paraId="6AC05CEE" w14:textId="5D9D5564" w:rsidR="00420023" w:rsidRPr="00906BEE" w:rsidRDefault="0055330B" w:rsidP="00420023">
            <w:pPr>
              <w:pStyle w:val="Heading3"/>
            </w:pPr>
            <w:r>
              <w:lastRenderedPageBreak/>
              <w:t>VOL</w:t>
            </w:r>
            <w:r w:rsidR="00ED38A8">
              <w:t>UNTEER AND LEADERSHIP</w:t>
            </w:r>
          </w:p>
          <w:p w14:paraId="65468D82" w14:textId="01F706D6" w:rsidR="00342909" w:rsidRDefault="00342909" w:rsidP="00CD050C">
            <w:pPr>
              <w:jc w:val="center"/>
            </w:pPr>
            <w:r w:rsidRPr="00342909">
              <w:rPr>
                <w:b/>
                <w:bCs/>
              </w:rPr>
              <w:t>*</w:t>
            </w:r>
            <w:r w:rsidRPr="00CD050C">
              <w:rPr>
                <w:b/>
                <w:bCs/>
              </w:rPr>
              <w:t>KICK-a-BEAR Kro-kay</w:t>
            </w:r>
            <w:r>
              <w:t>:</w:t>
            </w:r>
          </w:p>
          <w:p w14:paraId="54A9901C" w14:textId="77777777" w:rsidR="00F7166B" w:rsidRDefault="00342909" w:rsidP="008D7295">
            <w:pPr>
              <w:jc w:val="center"/>
              <w:rPr>
                <w:i/>
              </w:rPr>
            </w:pPr>
            <w:r>
              <w:rPr>
                <w:i/>
              </w:rPr>
              <w:t>“Where the Game of Golf meet “Old School’ Croquet”,</w:t>
            </w:r>
          </w:p>
          <w:p w14:paraId="1439C231" w14:textId="292D9493" w:rsidR="00342909" w:rsidRPr="008D7295" w:rsidRDefault="00342909" w:rsidP="00A82E91">
            <w:pPr>
              <w:rPr>
                <w:i/>
              </w:rPr>
            </w:pPr>
            <w:r w:rsidRPr="008D7295">
              <w:rPr>
                <w:iCs/>
              </w:rPr>
              <w:t>Design</w:t>
            </w:r>
            <w:r w:rsidR="008D7295">
              <w:rPr>
                <w:iCs/>
              </w:rPr>
              <w:t>ed</w:t>
            </w:r>
            <w:r w:rsidRPr="008D7295">
              <w:rPr>
                <w:iCs/>
              </w:rPr>
              <w:t xml:space="preserve"> and construct</w:t>
            </w:r>
            <w:r w:rsidR="008D7295">
              <w:rPr>
                <w:iCs/>
              </w:rPr>
              <w:t>ed</w:t>
            </w:r>
            <w:r w:rsidRPr="008D7295">
              <w:rPr>
                <w:iCs/>
              </w:rPr>
              <w:t xml:space="preserve"> a miniature golf course that people can play the game of croquet on.</w:t>
            </w:r>
            <w:r>
              <w:t xml:space="preserve"> </w:t>
            </w:r>
          </w:p>
          <w:p w14:paraId="63B32F45" w14:textId="2050D801" w:rsidR="00342909" w:rsidRPr="00A82E91" w:rsidRDefault="00342909" w:rsidP="00A82E91">
            <w:pPr>
              <w:jc w:val="center"/>
            </w:pPr>
            <w:r>
              <w:t>KICK-a-BEAR Kro-kay:</w:t>
            </w:r>
          </w:p>
          <w:p w14:paraId="6C2952D0" w14:textId="77777777" w:rsidR="00342909" w:rsidRDefault="00342909" w:rsidP="00342909">
            <w:pPr>
              <w:jc w:val="center"/>
            </w:pPr>
            <w:r>
              <w:t xml:space="preserve">in Historic La Farge, WI, </w:t>
            </w:r>
          </w:p>
          <w:p w14:paraId="085AF339" w14:textId="5EF6D5DC" w:rsidR="00342909" w:rsidRDefault="00342909" w:rsidP="00342909">
            <w:pPr>
              <w:jc w:val="center"/>
              <w:rPr>
                <w:i/>
              </w:rPr>
            </w:pPr>
            <w:r>
              <w:rPr>
                <w:i/>
              </w:rPr>
              <w:t>W</w:t>
            </w:r>
            <w:r w:rsidRPr="009D672A">
              <w:rPr>
                <w:i/>
              </w:rPr>
              <w:t>here the Kickapoo River meets Bear Creek</w:t>
            </w:r>
          </w:p>
          <w:p w14:paraId="156370EE" w14:textId="58420CB2" w:rsidR="00A36C5C" w:rsidRPr="00226A50" w:rsidRDefault="00342909" w:rsidP="00226A50">
            <w:pPr>
              <w:jc w:val="center"/>
              <w:rPr>
                <w:sz w:val="18"/>
                <w:szCs w:val="18"/>
              </w:rPr>
            </w:pPr>
            <w:r>
              <w:t xml:space="preserve">Visit us @ </w:t>
            </w:r>
            <w:hyperlink r:id="rId11" w:history="1">
              <w:r w:rsidR="003C3B37" w:rsidRPr="00CF542A">
                <w:rPr>
                  <w:rStyle w:val="Hyperlink"/>
                </w:rPr>
                <w:t>www.kickabearkrokay</w:t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17AF5">
              <w:rPr>
                <w:sz w:val="18"/>
                <w:szCs w:val="18"/>
              </w:rPr>
              <w:t>website</w:t>
            </w:r>
            <w:r>
              <w:rPr>
                <w:sz w:val="18"/>
                <w:szCs w:val="18"/>
              </w:rPr>
              <w:t xml:space="preserve"> pending) </w:t>
            </w:r>
          </w:p>
          <w:p w14:paraId="5281C043" w14:textId="563DA157" w:rsidR="00CA1C25" w:rsidRPr="00CA1C25" w:rsidRDefault="00CA1C25" w:rsidP="00CA1C25">
            <w:pPr>
              <w:rPr>
                <w:b/>
              </w:rPr>
            </w:pPr>
            <w:r w:rsidRPr="00CA1C25">
              <w:rPr>
                <w:b/>
              </w:rPr>
              <w:t xml:space="preserve">Charity Events- </w:t>
            </w:r>
          </w:p>
          <w:p w14:paraId="4FD8BB26" w14:textId="1AEA7C11" w:rsidR="00BA7C86" w:rsidRDefault="00CA1C25" w:rsidP="00741125">
            <w:r w:rsidRPr="00CA1C25">
              <w:t>Sing and perform Christmas music for the Salvation Army from 1996-present day @ the Richland Center Walmart</w:t>
            </w:r>
            <w:r w:rsidR="00A82E91">
              <w:t>.</w:t>
            </w:r>
            <w:r w:rsidRPr="00CA1C25">
              <w:t xml:space="preserve"> </w:t>
            </w:r>
            <w:r w:rsidR="00A82E91">
              <w:t xml:space="preserve"> </w:t>
            </w:r>
            <w:r w:rsidR="001F696C">
              <w:t xml:space="preserve">  </w:t>
            </w:r>
          </w:p>
          <w:p w14:paraId="188E6F48" w14:textId="37F4597E" w:rsidR="00C911D8" w:rsidRPr="00906BEE" w:rsidRDefault="00755ED2" w:rsidP="00C911D8">
            <w:pPr>
              <w:pStyle w:val="Heading3"/>
            </w:pPr>
            <w:r>
              <w:t>elevator pitch</w:t>
            </w:r>
          </w:p>
          <w:p w14:paraId="319056AD" w14:textId="2A99D10D" w:rsidR="00C911D8" w:rsidRDefault="00311D51" w:rsidP="00A82E91">
            <w:r>
              <w:t xml:space="preserve">Given the </w:t>
            </w:r>
            <w:r w:rsidR="002E0D1A">
              <w:t>chance, I can prove to you that I am:</w:t>
            </w:r>
          </w:p>
          <w:p w14:paraId="1A3FA23F" w14:textId="69FE34B2" w:rsidR="00CE6A82" w:rsidRPr="00226A50" w:rsidRDefault="0011334E" w:rsidP="00A82E91">
            <w:pPr>
              <w:rPr>
                <w:sz w:val="20"/>
                <w:szCs w:val="20"/>
              </w:rPr>
            </w:pPr>
            <w:r w:rsidRPr="00222A30">
              <w:rPr>
                <w:b/>
                <w:bCs/>
                <w:sz w:val="20"/>
                <w:szCs w:val="20"/>
              </w:rPr>
              <w:t xml:space="preserve">CREATIVE, BRIGHT, WITTY, ANIMATED, CLEVER, INTELLIGENT, FUNNY, INSIGHFUL &amp; </w:t>
            </w:r>
            <w:r w:rsidR="00120B46" w:rsidRPr="00222A30">
              <w:rPr>
                <w:b/>
                <w:bCs/>
                <w:sz w:val="20"/>
                <w:szCs w:val="20"/>
              </w:rPr>
              <w:t xml:space="preserve">WISE.  </w:t>
            </w:r>
            <w:r w:rsidR="00120B46" w:rsidRPr="00222A30">
              <w:rPr>
                <w:sz w:val="20"/>
                <w:szCs w:val="20"/>
              </w:rPr>
              <w:t xml:space="preserve">I, </w:t>
            </w:r>
            <w:r w:rsidR="00CF035E" w:rsidRPr="00222A30">
              <w:rPr>
                <w:b/>
                <w:bCs/>
                <w:sz w:val="20"/>
                <w:szCs w:val="20"/>
              </w:rPr>
              <w:t>WRITE, DIRECT, PRODUCE, ACT, SING, DANCE, CHOREOGRAPH</w:t>
            </w:r>
            <w:r w:rsidR="008C7664" w:rsidRPr="00222A30">
              <w:rPr>
                <w:b/>
                <w:bCs/>
                <w:sz w:val="20"/>
                <w:szCs w:val="20"/>
              </w:rPr>
              <w:t xml:space="preserve"> &amp; ARRANGE</w:t>
            </w:r>
            <w:r w:rsidR="00AD0229" w:rsidRPr="00222A30">
              <w:rPr>
                <w:b/>
                <w:bCs/>
                <w:sz w:val="20"/>
                <w:szCs w:val="20"/>
              </w:rPr>
              <w:t xml:space="preserve">!!!  </w:t>
            </w:r>
            <w:r w:rsidR="00AD0229" w:rsidRPr="00222A30">
              <w:rPr>
                <w:sz w:val="20"/>
                <w:szCs w:val="20"/>
              </w:rPr>
              <w:t>In addition</w:t>
            </w:r>
            <w:r w:rsidR="00995E28" w:rsidRPr="00222A30">
              <w:rPr>
                <w:sz w:val="20"/>
                <w:szCs w:val="20"/>
              </w:rPr>
              <w:t xml:space="preserve">, I play the </w:t>
            </w:r>
            <w:r w:rsidR="00995E28" w:rsidRPr="00222A30">
              <w:rPr>
                <w:b/>
                <w:bCs/>
                <w:sz w:val="20"/>
                <w:szCs w:val="20"/>
              </w:rPr>
              <w:t>GUITAR</w:t>
            </w:r>
            <w:r w:rsidR="008E2B34" w:rsidRPr="00222A30">
              <w:rPr>
                <w:b/>
                <w:bCs/>
                <w:sz w:val="20"/>
                <w:szCs w:val="20"/>
              </w:rPr>
              <w:t xml:space="preserve">, </w:t>
            </w:r>
            <w:r w:rsidR="00136308" w:rsidRPr="00222A30">
              <w:rPr>
                <w:b/>
                <w:bCs/>
                <w:sz w:val="20"/>
                <w:szCs w:val="20"/>
              </w:rPr>
              <w:t>BASS, BRUMS, PERCUSSION &amp; NUMEROUS OTHER INSTRUMENTS!!!</w:t>
            </w:r>
            <w:r w:rsidR="007B19FC">
              <w:rPr>
                <w:b/>
                <w:bCs/>
                <w:sz w:val="20"/>
                <w:szCs w:val="20"/>
              </w:rPr>
              <w:t xml:space="preserve">  </w:t>
            </w:r>
            <w:r w:rsidR="007B19FC" w:rsidRPr="00760E7C">
              <w:t>And now, I practice one m</w:t>
            </w:r>
            <w:r w:rsidR="00226A50">
              <w:t xml:space="preserve">ore, </w:t>
            </w:r>
            <w:r w:rsidR="00226A50" w:rsidRPr="00226A50">
              <w:rPr>
                <w:b/>
                <w:bCs/>
                <w:sz w:val="20"/>
                <w:szCs w:val="20"/>
              </w:rPr>
              <w:t>HUMILITY</w:t>
            </w:r>
            <w:r w:rsidR="00226A50" w:rsidRPr="00226A50">
              <w:rPr>
                <w:sz w:val="20"/>
                <w:szCs w:val="20"/>
              </w:rPr>
              <w:t>!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17935921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163FFA18" w14:textId="77777777" w:rsidR="00C612DA" w:rsidRPr="00906BEE" w:rsidRDefault="0041267D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8EE6A4D53725426B8483549B2F28A9D4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FF13F6">
                        <w:t>Tony Bilek</w:t>
                      </w:r>
                    </w:sdtContent>
                  </w:sdt>
                </w:p>
                <w:p w14:paraId="027ECC3F" w14:textId="246589A5" w:rsidR="007A39FC" w:rsidRDefault="003840E0" w:rsidP="007762F2">
                  <w:pPr>
                    <w:pStyle w:val="Heading2"/>
                    <w:outlineLvl w:val="1"/>
                  </w:pPr>
                  <w:r>
                    <w:t xml:space="preserve"> </w:t>
                  </w:r>
                  <w:r w:rsidR="00B61B5A">
                    <w:t>305 west snow street, la farge, wi  54639</w:t>
                  </w:r>
                </w:p>
                <w:p w14:paraId="2F6A2ED4" w14:textId="3C6ADC09" w:rsidR="007F03F3" w:rsidRPr="003E3038" w:rsidRDefault="000370DD" w:rsidP="008A5D14">
                  <w:pPr>
                    <w:pStyle w:val="Heading2"/>
                    <w:outlineLvl w:val="1"/>
                  </w:pPr>
                  <w:r>
                    <w:t xml:space="preserve"> </w:t>
                  </w:r>
                  <w:r w:rsidR="00590FAF">
                    <w:t>bileka@</w:t>
                  </w:r>
                  <w:r w:rsidR="008A5D14">
                    <w:t xml:space="preserve">students.westerntc.edu </w:t>
                  </w:r>
                  <w:r w:rsidR="00055035">
                    <w:t xml:space="preserve"> </w:t>
                  </w:r>
                  <w:r w:rsidR="007D31F9">
                    <w:t>- (608</w:t>
                  </w:r>
                  <w:r w:rsidR="00492FFD">
                    <w:t>) 606-5029</w:t>
                  </w:r>
                  <w:r w:rsidR="003E3038">
                    <w:rPr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0ACEFFDD" w14:textId="3FB6C1EF" w:rsidR="002C2CDD" w:rsidRPr="00906BEE" w:rsidRDefault="00A00DAD" w:rsidP="007569C1">
            <w:pPr>
              <w:pStyle w:val="Heading3"/>
            </w:pPr>
            <w:r>
              <w:t>EDUCATION</w:t>
            </w:r>
          </w:p>
          <w:p w14:paraId="129A5C57" w14:textId="77777777" w:rsidR="0054285F" w:rsidRPr="00906BEE" w:rsidRDefault="0054285F" w:rsidP="0054285F">
            <w:pPr>
              <w:pStyle w:val="Heading4"/>
            </w:pPr>
            <w:r>
              <w:t>MARKETING MANAGEMENT (DEGREE PENDING)</w:t>
            </w:r>
            <w:r w:rsidRPr="00906BEE">
              <w:t xml:space="preserve"> • </w:t>
            </w:r>
            <w:r>
              <w:t>WESTERN TECHNICAL COLLEGE, LA CROSSE, WI. (presently, 3.61 gpa)</w:t>
            </w:r>
          </w:p>
          <w:p w14:paraId="46D52675" w14:textId="77777777" w:rsidR="0054285F" w:rsidRDefault="0054285F" w:rsidP="0054285F">
            <w:pPr>
              <w:pStyle w:val="ListParagraph"/>
              <w:numPr>
                <w:ilvl w:val="0"/>
                <w:numId w:val="21"/>
              </w:numPr>
            </w:pPr>
            <w:r>
              <w:t>4.0 GPA- Selling Principles</w:t>
            </w:r>
          </w:p>
          <w:p w14:paraId="7A3140D3" w14:textId="77777777" w:rsidR="0054285F" w:rsidRDefault="0054285F" w:rsidP="0054285F">
            <w:pPr>
              <w:pStyle w:val="ListParagraph"/>
              <w:numPr>
                <w:ilvl w:val="0"/>
                <w:numId w:val="21"/>
              </w:numPr>
            </w:pPr>
            <w:r>
              <w:t>4.0 GPA- Social Media Strategies</w:t>
            </w:r>
          </w:p>
          <w:p w14:paraId="4E90D530" w14:textId="77777777" w:rsidR="0054285F" w:rsidRPr="00906BEE" w:rsidRDefault="0054285F" w:rsidP="0054285F">
            <w:pPr>
              <w:pStyle w:val="ListParagraph"/>
              <w:numPr>
                <w:ilvl w:val="0"/>
                <w:numId w:val="21"/>
              </w:numPr>
            </w:pPr>
            <w:r>
              <w:t>4.0 GPA - Software Applications for Business</w:t>
            </w:r>
          </w:p>
          <w:p w14:paraId="254F7A11" w14:textId="77777777" w:rsidR="0054285F" w:rsidRDefault="0054285F" w:rsidP="0054285F">
            <w:pPr>
              <w:pStyle w:val="Heading4"/>
            </w:pPr>
            <w:r>
              <w:t>member of phi theta kappa honors society</w:t>
            </w:r>
          </w:p>
          <w:p w14:paraId="750A99AA" w14:textId="77777777" w:rsidR="0054285F" w:rsidRDefault="0054285F" w:rsidP="0054285F">
            <w:pPr>
              <w:pStyle w:val="Heading4"/>
            </w:pPr>
          </w:p>
          <w:p w14:paraId="32B61781" w14:textId="77777777" w:rsidR="0054285F" w:rsidRDefault="0054285F" w:rsidP="0054285F">
            <w:pPr>
              <w:pStyle w:val="Heading4"/>
            </w:pPr>
            <w:r>
              <w:t>HUbspot acadamy social media certification</w:t>
            </w:r>
            <w:r w:rsidRPr="00906BEE">
              <w:t xml:space="preserve"> •</w:t>
            </w:r>
            <w:r>
              <w:t xml:space="preserve"> </w:t>
            </w:r>
          </w:p>
          <w:p w14:paraId="0EB07660" w14:textId="6FB11097" w:rsidR="0054285F" w:rsidRDefault="0054285F" w:rsidP="0054285F">
            <w:pPr>
              <w:pStyle w:val="Heading4"/>
            </w:pPr>
            <w:r>
              <w:t>nov</w:t>
            </w:r>
            <w:r w:rsidR="008C5C73">
              <w:t>ember</w:t>
            </w:r>
            <w:r>
              <w:t xml:space="preserve"> 28, 2019</w:t>
            </w:r>
            <w:r w:rsidR="008C5C73">
              <w:t xml:space="preserve"> </w:t>
            </w:r>
            <w:r>
              <w:t>-</w:t>
            </w:r>
            <w:r w:rsidR="008C5C73">
              <w:t xml:space="preserve"> </w:t>
            </w:r>
            <w:r>
              <w:t>dec</w:t>
            </w:r>
            <w:r w:rsidR="008C5C73">
              <w:t>ember</w:t>
            </w:r>
            <w:r>
              <w:t xml:space="preserve"> 27, 2021</w:t>
            </w:r>
          </w:p>
          <w:p w14:paraId="615E551F" w14:textId="7AF472C2" w:rsidR="001D453A" w:rsidRDefault="001D453A" w:rsidP="0054285F">
            <w:pPr>
              <w:pStyle w:val="Heading4"/>
            </w:pPr>
          </w:p>
          <w:p w14:paraId="77916A6A" w14:textId="1C606E11" w:rsidR="0016374B" w:rsidRPr="00906BEE" w:rsidRDefault="008E185F" w:rsidP="00733507">
            <w:pPr>
              <w:pStyle w:val="Heading4"/>
            </w:pPr>
            <w:bookmarkStart w:id="0" w:name="_Hlk526249247"/>
            <w:r>
              <w:t>soc</w:t>
            </w:r>
            <w:r w:rsidR="002C1C0A">
              <w:t>ial media brand ambassabor for western technical college</w:t>
            </w:r>
          </w:p>
          <w:p w14:paraId="7377AE4A" w14:textId="007B9F5D" w:rsidR="00733507" w:rsidRPr="00906BEE" w:rsidRDefault="00733507" w:rsidP="00733507">
            <w:pPr>
              <w:pStyle w:val="Heading3"/>
            </w:pPr>
            <w:r>
              <w:t>E</w:t>
            </w:r>
            <w:r w:rsidR="0057689A">
              <w:t>NTRE</w:t>
            </w:r>
            <w:r w:rsidR="00370B71">
              <w:t>PRENEURSHIP</w:t>
            </w:r>
            <w:r w:rsidR="00EE58B6">
              <w:t>S</w:t>
            </w:r>
          </w:p>
          <w:p w14:paraId="04AEB3ED" w14:textId="66E5C1A4" w:rsidR="00F91D61" w:rsidRPr="007409AC" w:rsidRDefault="00733507" w:rsidP="00F91D61">
            <w:pPr>
              <w:pStyle w:val="Heading4"/>
              <w:rPr>
                <w:b/>
                <w:bCs/>
              </w:rPr>
            </w:pPr>
            <w:r>
              <w:t xml:space="preserve"> </w:t>
            </w:r>
            <w:r w:rsidR="00F91D61" w:rsidRPr="007409AC">
              <w:rPr>
                <w:b/>
                <w:bCs/>
              </w:rPr>
              <w:t xml:space="preserve">Small Business Owner/Operator: </w:t>
            </w:r>
            <w:r w:rsidR="00F91D61">
              <w:rPr>
                <w:b/>
                <w:bCs/>
              </w:rPr>
              <w:t>*</w:t>
            </w:r>
            <w:r w:rsidR="00F91D61" w:rsidRPr="007409AC">
              <w:rPr>
                <w:b/>
                <w:bCs/>
              </w:rPr>
              <w:t>KICK-A-BEAR KRO-KAY:  “Where the game of golf meets ‘old school’ croquet”</w:t>
            </w:r>
          </w:p>
          <w:p w14:paraId="3D3945EB" w14:textId="77777777" w:rsidR="00F91D61" w:rsidRDefault="00F91D61" w:rsidP="00F91D61">
            <w:pPr>
              <w:pStyle w:val="ListParagraph"/>
              <w:numPr>
                <w:ilvl w:val="0"/>
                <w:numId w:val="17"/>
              </w:numPr>
            </w:pPr>
            <w:r>
              <w:t xml:space="preserve">Presented local village board with a proposal to utilize flood plain property </w:t>
            </w:r>
          </w:p>
          <w:p w14:paraId="593C1266" w14:textId="77777777" w:rsidR="00F91D61" w:rsidRDefault="00F91D61" w:rsidP="00F91D61">
            <w:pPr>
              <w:pStyle w:val="ListParagraph"/>
              <w:numPr>
                <w:ilvl w:val="0"/>
                <w:numId w:val="17"/>
              </w:numPr>
            </w:pPr>
            <w:r>
              <w:t>Granted permission to Design &amp; Construct a miniature golf course where croquet is played</w:t>
            </w:r>
          </w:p>
          <w:p w14:paraId="709ABE93" w14:textId="77777777" w:rsidR="00F91D61" w:rsidRDefault="00F91D61" w:rsidP="00F91D61">
            <w:pPr>
              <w:pStyle w:val="ListParagraph"/>
              <w:numPr>
                <w:ilvl w:val="0"/>
                <w:numId w:val="17"/>
              </w:numPr>
            </w:pPr>
            <w:r>
              <w:t>Create &amp; Implement all Marketing aspects</w:t>
            </w:r>
          </w:p>
          <w:p w14:paraId="7B8E0057" w14:textId="77777777" w:rsidR="00F91D61" w:rsidRDefault="00F91D61" w:rsidP="00F91D61">
            <w:pPr>
              <w:pStyle w:val="ListParagraph"/>
              <w:numPr>
                <w:ilvl w:val="0"/>
                <w:numId w:val="17"/>
              </w:numPr>
            </w:pPr>
            <w:r>
              <w:t>Manage &amp; Maintain said property</w:t>
            </w:r>
          </w:p>
          <w:p w14:paraId="11AFFC06" w14:textId="4F2A3A39" w:rsidR="00F91D61" w:rsidRDefault="00F91D61" w:rsidP="00F91D61">
            <w:pPr>
              <w:pStyle w:val="ListParagraph"/>
            </w:pPr>
          </w:p>
          <w:p w14:paraId="7EE2C41C" w14:textId="77777777" w:rsidR="00F11958" w:rsidRPr="00335179" w:rsidRDefault="00F11958" w:rsidP="00F1195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SONGWRITER/SINGER</w:t>
            </w:r>
            <w:r w:rsidRPr="00426CB8">
              <w:rPr>
                <w:rFonts w:asciiTheme="majorHAnsi" w:hAnsiTheme="majorHAnsi"/>
                <w:b/>
              </w:rPr>
              <w:t>•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A4F10">
              <w:rPr>
                <w:rFonts w:asciiTheme="majorHAnsi" w:hAnsiTheme="majorHAnsi"/>
                <w:b/>
                <w:i/>
                <w:iCs/>
              </w:rPr>
              <w:t>“Tony ‘Bee’, MARTIN’Son”</w:t>
            </w:r>
            <w:r>
              <w:rPr>
                <w:rFonts w:asciiTheme="majorHAnsi" w:hAnsiTheme="majorHAnsi"/>
                <w:b/>
              </w:rPr>
              <w:t xml:space="preserve"> • </w:t>
            </w:r>
          </w:p>
          <w:p w14:paraId="5C8A73A3" w14:textId="77777777" w:rsidR="00F11958" w:rsidRDefault="00F11958" w:rsidP="00F11958">
            <w:pPr>
              <w:pStyle w:val="ListParagraph"/>
              <w:numPr>
                <w:ilvl w:val="0"/>
                <w:numId w:val="18"/>
              </w:numPr>
            </w:pPr>
            <w:r>
              <w:t>Lyrics Creator</w:t>
            </w:r>
          </w:p>
          <w:p w14:paraId="46830BA8" w14:textId="77777777" w:rsidR="00F11958" w:rsidRDefault="00F11958" w:rsidP="00F11958">
            <w:pPr>
              <w:pStyle w:val="ListParagraph"/>
              <w:numPr>
                <w:ilvl w:val="0"/>
                <w:numId w:val="18"/>
              </w:numPr>
            </w:pPr>
            <w:r>
              <w:t>Music Creator/Arranger</w:t>
            </w:r>
          </w:p>
          <w:p w14:paraId="2C6304E6" w14:textId="77777777" w:rsidR="00F11958" w:rsidRDefault="00F11958" w:rsidP="00F11958">
            <w:pPr>
              <w:pStyle w:val="ListParagraph"/>
              <w:numPr>
                <w:ilvl w:val="0"/>
                <w:numId w:val="18"/>
              </w:numPr>
            </w:pPr>
            <w:r>
              <w:t>Performer</w:t>
            </w:r>
          </w:p>
          <w:p w14:paraId="309F7E52" w14:textId="77777777" w:rsidR="00F11958" w:rsidRDefault="00F11958" w:rsidP="00F11958">
            <w:pPr>
              <w:rPr>
                <w:rFonts w:asciiTheme="majorHAnsi" w:hAnsiTheme="majorHAnsi"/>
                <w:b/>
              </w:rPr>
            </w:pPr>
          </w:p>
          <w:p w14:paraId="71BDE308" w14:textId="77777777" w:rsidR="00F11958" w:rsidRPr="00335179" w:rsidRDefault="00F11958" w:rsidP="00F1195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FREELANCE WRITER &amp; PHOTOGRAPHER </w:t>
            </w:r>
            <w:r w:rsidRPr="00426CB8">
              <w:rPr>
                <w:rFonts w:asciiTheme="majorHAnsi" w:hAnsiTheme="majorHAnsi"/>
                <w:b/>
              </w:rPr>
              <w:t>•</w:t>
            </w:r>
          </w:p>
          <w:p w14:paraId="1CBBA28B" w14:textId="68125C37" w:rsidR="00F11958" w:rsidRDefault="00F11958" w:rsidP="00F11958">
            <w:pPr>
              <w:pStyle w:val="ListParagraph"/>
              <w:numPr>
                <w:ilvl w:val="0"/>
                <w:numId w:val="19"/>
              </w:numPr>
            </w:pPr>
            <w:r>
              <w:t>Some local newspaper articles featuring successes as a musician and</w:t>
            </w:r>
            <w:r w:rsidR="008E3F0F">
              <w:t xml:space="preserve"> </w:t>
            </w:r>
            <w:r w:rsidR="00BB3345">
              <w:t xml:space="preserve">local </w:t>
            </w:r>
            <w:r w:rsidR="00AB51A1">
              <w:t>events.</w:t>
            </w:r>
            <w:r>
              <w:t xml:space="preserve"> </w:t>
            </w:r>
          </w:p>
          <w:p w14:paraId="41A07FF1" w14:textId="1D8A6931" w:rsidR="00192A14" w:rsidRDefault="00F11958" w:rsidP="00AB51A1">
            <w:pPr>
              <w:pStyle w:val="ListParagraph"/>
              <w:numPr>
                <w:ilvl w:val="0"/>
                <w:numId w:val="19"/>
              </w:numPr>
            </w:pPr>
            <w:r>
              <w:t>Church publications</w:t>
            </w:r>
          </w:p>
          <w:p w14:paraId="79061345" w14:textId="600B23EE" w:rsidR="00CD3B7F" w:rsidRDefault="00192A14" w:rsidP="00733507">
            <w:pPr>
              <w:pStyle w:val="ListParagraph"/>
              <w:numPr>
                <w:ilvl w:val="0"/>
                <w:numId w:val="19"/>
              </w:numPr>
            </w:pPr>
            <w:r>
              <w:t>Graduation</w:t>
            </w:r>
            <w:r w:rsidR="00CD3B7F">
              <w:t xml:space="preserve"> photography</w:t>
            </w:r>
          </w:p>
          <w:p w14:paraId="0EF233D2" w14:textId="2852514F" w:rsidR="00733507" w:rsidRDefault="00192A14" w:rsidP="00733507">
            <w:pPr>
              <w:pStyle w:val="ListParagraph"/>
              <w:numPr>
                <w:ilvl w:val="0"/>
                <w:numId w:val="19"/>
              </w:numPr>
            </w:pPr>
            <w:r>
              <w:t>Wedding photography</w:t>
            </w:r>
          </w:p>
          <w:p w14:paraId="7CBAB635" w14:textId="77777777" w:rsidR="00733507" w:rsidRPr="00906BEE" w:rsidRDefault="00733507" w:rsidP="00733507">
            <w:pPr>
              <w:pStyle w:val="Heading4"/>
            </w:pPr>
            <w:r>
              <w:t>‘road’ scholarship</w:t>
            </w:r>
            <w:r w:rsidRPr="00906BEE">
              <w:t xml:space="preserve"> • </w:t>
            </w:r>
            <w:r>
              <w:t>5/29/’76 - present day</w:t>
            </w:r>
            <w:r w:rsidRPr="00906BEE">
              <w:t xml:space="preserve"> • </w:t>
            </w:r>
            <w:r>
              <w:t>school of hard knocks</w:t>
            </w:r>
          </w:p>
          <w:p w14:paraId="21ED14EE" w14:textId="77777777" w:rsidR="00733507" w:rsidRPr="006276DA" w:rsidRDefault="00733507" w:rsidP="007335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t>1993 State Band Champion w/</w:t>
            </w:r>
            <w:r w:rsidRPr="00A76B1A">
              <w:rPr>
                <w:i/>
              </w:rPr>
              <w:t>Eric Nofsinger &amp; Country</w:t>
            </w:r>
            <w:r>
              <w:t xml:space="preserve"> </w:t>
            </w:r>
            <w:r w:rsidRPr="00A76B1A">
              <w:rPr>
                <w:i/>
              </w:rPr>
              <w:t>Class</w:t>
            </w:r>
            <w:r>
              <w:t xml:space="preserve"> (1989-1995), </w:t>
            </w:r>
            <w:hyperlink r:id="rId12" w:history="1">
              <w:r w:rsidRPr="00B6289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www.facebook.com/Hodag-Country-Festival-Official-114350188636731</w:t>
              </w:r>
            </w:hyperlink>
            <w:r>
              <w:rPr>
                <w:rFonts w:ascii="Arial" w:hAnsi="Arial" w:cs="Arial"/>
                <w:color w:val="0E77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Rhinelander, WI.</w:t>
            </w:r>
          </w:p>
          <w:p w14:paraId="062FF58C" w14:textId="2C6FFE86" w:rsidR="00733507" w:rsidRPr="00EB3609" w:rsidRDefault="00733507" w:rsidP="007569C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2016 Ontario Music Hall of Fame Inductee</w:t>
            </w:r>
          </w:p>
          <w:p w14:paraId="1F44CB03" w14:textId="438B3500" w:rsidR="008D5C4B" w:rsidRPr="00906BEE" w:rsidRDefault="009E1417" w:rsidP="008D5C4B">
            <w:pPr>
              <w:pStyle w:val="Heading3"/>
            </w:pPr>
            <w:r>
              <w:t>EXPERICENCE</w:t>
            </w:r>
          </w:p>
          <w:p w14:paraId="520CB1FB" w14:textId="77777777" w:rsidR="00EB4F1E" w:rsidRPr="007409AC" w:rsidRDefault="00EB4F1E" w:rsidP="00EB4F1E">
            <w:pPr>
              <w:pStyle w:val="Heading4"/>
              <w:rPr>
                <w:b/>
                <w:bCs/>
              </w:rPr>
            </w:pPr>
            <w:r w:rsidRPr="007409AC">
              <w:rPr>
                <w:b/>
                <w:bCs/>
              </w:rPr>
              <w:t>(Presently) DISTRIBUTION CENTER OPERATOR • ORGANIC VALLEY COOPERATIVE • 9/14/2014 (Hire date: 11/30/2014) – PRESENT</w:t>
            </w:r>
          </w:p>
          <w:p w14:paraId="4C14BBA1" w14:textId="77777777" w:rsidR="00EB4F1E" w:rsidRPr="00906BEE" w:rsidRDefault="00EB4F1E" w:rsidP="00EB4F1E">
            <w:r>
              <w:t xml:space="preserve"> Duties:</w:t>
            </w:r>
          </w:p>
          <w:p w14:paraId="526EFA56" w14:textId="6CE16140" w:rsidR="00EB4F1E" w:rsidRDefault="00EB4F1E" w:rsidP="00EB4F1E">
            <w:r>
              <w:t>Pallet Picks</w:t>
            </w:r>
            <w:r w:rsidR="000770CA">
              <w:t>=</w:t>
            </w:r>
            <w:r w:rsidR="00792FA2">
              <w:t xml:space="preserve"> </w:t>
            </w:r>
            <w:r w:rsidR="00540D72">
              <w:t>A</w:t>
            </w:r>
            <w:r w:rsidR="006A16F3">
              <w:t>cc</w:t>
            </w:r>
            <w:r w:rsidR="00E673C3">
              <w:t>uracy</w:t>
            </w:r>
            <w:r>
              <w:t xml:space="preserve">                         </w:t>
            </w:r>
            <w:r w:rsidR="00540D72">
              <w:t xml:space="preserve"> </w:t>
            </w:r>
            <w:r w:rsidR="000770CA">
              <w:t xml:space="preserve"> </w:t>
            </w:r>
            <w:r>
              <w:t>ASRS / Easy Outs</w:t>
            </w:r>
            <w:r w:rsidR="000770CA">
              <w:t>=</w:t>
            </w:r>
            <w:r w:rsidR="00792FA2">
              <w:t xml:space="preserve"> </w:t>
            </w:r>
            <w:r w:rsidR="00540D72">
              <w:t>E</w:t>
            </w:r>
            <w:r w:rsidR="000C7CAA">
              <w:t xml:space="preserve">fficiency </w:t>
            </w:r>
          </w:p>
          <w:p w14:paraId="0FD69936" w14:textId="2671B402" w:rsidR="00B31C8E" w:rsidRDefault="00B31C8E" w:rsidP="00EB4F1E">
            <w:r>
              <w:t>Inventory</w:t>
            </w:r>
            <w:r w:rsidR="00E4016B">
              <w:t>=</w:t>
            </w:r>
            <w:r w:rsidR="00540D72">
              <w:t xml:space="preserve"> </w:t>
            </w:r>
            <w:r w:rsidR="005D103D">
              <w:t>Accountability</w:t>
            </w:r>
            <w:r w:rsidR="005F7D12">
              <w:t xml:space="preserve"> </w:t>
            </w:r>
            <w:r>
              <w:t xml:space="preserve">      </w:t>
            </w:r>
            <w:r w:rsidR="005D103D">
              <w:t xml:space="preserve">    </w:t>
            </w:r>
            <w:r w:rsidR="00E4016B">
              <w:t xml:space="preserve"> </w:t>
            </w:r>
            <w:r w:rsidR="00EB4F1E">
              <w:t>Forklift Operations</w:t>
            </w:r>
            <w:r w:rsidR="00E4016B">
              <w:t>=</w:t>
            </w:r>
            <w:r w:rsidR="00FF2A74">
              <w:t xml:space="preserve"> </w:t>
            </w:r>
            <w:r w:rsidR="00540D72">
              <w:t>C</w:t>
            </w:r>
            <w:r w:rsidR="00AA7949">
              <w:t>ooperation</w:t>
            </w:r>
            <w:r w:rsidR="00EB4F1E">
              <w:t xml:space="preserve"> </w:t>
            </w:r>
          </w:p>
          <w:p w14:paraId="25C32D84" w14:textId="283F037E" w:rsidR="00740BA7" w:rsidRPr="005F7D12" w:rsidRDefault="00EB4F1E" w:rsidP="00D65100">
            <w:r>
              <w:t>Blast Freezer Duties</w:t>
            </w:r>
            <w:r w:rsidR="00E4016B">
              <w:t>=</w:t>
            </w:r>
            <w:r w:rsidR="00AA7949">
              <w:t xml:space="preserve"> </w:t>
            </w:r>
            <w:r w:rsidR="00540D72">
              <w:t>C</w:t>
            </w:r>
            <w:r w:rsidR="00B31C8E">
              <w:t>ompetence</w:t>
            </w:r>
            <w:r w:rsidR="005F7D12">
              <w:t xml:space="preserve"> </w:t>
            </w:r>
            <w:r>
              <w:t xml:space="preserve"> </w:t>
            </w:r>
            <w:r w:rsidR="00031F01">
              <w:t xml:space="preserve">  </w:t>
            </w:r>
            <w:r>
              <w:t>Shift E Custodial</w:t>
            </w:r>
            <w:bookmarkEnd w:id="0"/>
            <w:r w:rsidR="00E4016B">
              <w:t xml:space="preserve">= </w:t>
            </w:r>
            <w:r w:rsidR="00031F01">
              <w:t>Awareness</w:t>
            </w:r>
            <w:r w:rsidR="005D103D">
              <w:t xml:space="preserve"> </w:t>
            </w:r>
          </w:p>
          <w:p w14:paraId="61CA273B" w14:textId="77777777" w:rsidR="00D65100" w:rsidRPr="00D65100" w:rsidRDefault="00D65100" w:rsidP="00D65100">
            <w:pPr>
              <w:rPr>
                <w:b/>
              </w:rPr>
            </w:pPr>
          </w:p>
          <w:p w14:paraId="4796D279" w14:textId="39524F91" w:rsidR="00470957" w:rsidRDefault="00A53A1D" w:rsidP="00741125">
            <w:pPr>
              <w:rPr>
                <w:b/>
              </w:rPr>
            </w:pPr>
            <w:r>
              <w:rPr>
                <w:b/>
              </w:rPr>
              <w:t xml:space="preserve">Team Management- </w:t>
            </w:r>
          </w:p>
          <w:p w14:paraId="44AED1BD" w14:textId="41E0FF44" w:rsidR="00DC0A43" w:rsidRPr="00077070" w:rsidRDefault="00A53A1D" w:rsidP="006967FB">
            <w:pPr>
              <w:pStyle w:val="ListParagraph"/>
              <w:numPr>
                <w:ilvl w:val="0"/>
                <w:numId w:val="22"/>
              </w:numPr>
            </w:pPr>
            <w:r>
              <w:t xml:space="preserve">Started and led </w:t>
            </w:r>
            <w:r w:rsidR="00F14233">
              <w:t>several</w:t>
            </w:r>
            <w:r w:rsidR="00E85F06">
              <w:t xml:space="preserve"> </w:t>
            </w:r>
            <w:r w:rsidR="00B708E4">
              <w:t xml:space="preserve">of </w:t>
            </w:r>
            <w:r w:rsidR="00E85F06">
              <w:t xml:space="preserve">the music groups </w:t>
            </w:r>
            <w:r w:rsidR="001979CF">
              <w:t>listed</w:t>
            </w:r>
            <w:r w:rsidR="00E85F06">
              <w:t xml:space="preserve"> @ </w:t>
            </w:r>
            <w:hyperlink r:id="rId13" w:history="1">
              <w:r w:rsidR="009C2762" w:rsidRPr="00BD744E">
                <w:rPr>
                  <w:rStyle w:val="Hyperlink"/>
                </w:rPr>
                <w:t>www.tonybee-lek.com/music</w:t>
              </w:r>
            </w:hyperlink>
            <w:r w:rsidR="009C2762">
              <w:t xml:space="preserve"> </w:t>
            </w:r>
            <w:r w:rsidR="00E85F06">
              <w:t xml:space="preserve"> including the previously mentioned </w:t>
            </w:r>
            <w:r w:rsidR="00E85F06">
              <w:rPr>
                <w:i/>
              </w:rPr>
              <w:t>Guitar-Zan</w:t>
            </w:r>
            <w:r w:rsidR="00E85F06">
              <w:t xml:space="preserve">, along with Gospel group </w:t>
            </w:r>
            <w:r w:rsidR="00E85F06">
              <w:rPr>
                <w:i/>
              </w:rPr>
              <w:t>Steepl</w:t>
            </w:r>
            <w:r w:rsidR="00125415">
              <w:rPr>
                <w:i/>
              </w:rPr>
              <w:t>e</w:t>
            </w:r>
            <w:r w:rsidR="0039763A">
              <w:rPr>
                <w:i/>
              </w:rPr>
              <w:t>,</w:t>
            </w:r>
            <w:r w:rsidR="001979CF">
              <w:t xml:space="preserve"> and my solo career, </w:t>
            </w:r>
            <w:r w:rsidR="001979CF">
              <w:rPr>
                <w:i/>
              </w:rPr>
              <w:t>“Tony ‘Bee’ M</w:t>
            </w:r>
            <w:r w:rsidR="001726B5">
              <w:rPr>
                <w:i/>
              </w:rPr>
              <w:t>ARTIN</w:t>
            </w:r>
            <w:r w:rsidR="001979CF">
              <w:rPr>
                <w:i/>
              </w:rPr>
              <w:t>’</w:t>
            </w:r>
            <w:r w:rsidR="00975194">
              <w:rPr>
                <w:i/>
              </w:rPr>
              <w:t>S</w:t>
            </w:r>
            <w:r w:rsidR="001979CF">
              <w:rPr>
                <w:i/>
              </w:rPr>
              <w:t>on”</w:t>
            </w:r>
            <w:r w:rsidR="00077070">
              <w:t>!!!</w:t>
            </w:r>
          </w:p>
          <w:p w14:paraId="3F1054A1" w14:textId="4C66CB42" w:rsidR="00E9637F" w:rsidRDefault="00B708E4" w:rsidP="006967FB">
            <w:pPr>
              <w:pStyle w:val="ListParagraph"/>
              <w:numPr>
                <w:ilvl w:val="0"/>
                <w:numId w:val="22"/>
              </w:numPr>
            </w:pPr>
            <w:r>
              <w:t>Led numerous Youth Groups</w:t>
            </w:r>
            <w:r w:rsidR="00064629">
              <w:t>,</w:t>
            </w:r>
            <w:r w:rsidR="000D21E5">
              <w:t xml:space="preserve"> VBS’s (Vacation Bible Schools) and </w:t>
            </w:r>
            <w:r w:rsidR="00511C09">
              <w:t>A</w:t>
            </w:r>
            <w:r w:rsidR="000D21E5">
              <w:t xml:space="preserve">dult </w:t>
            </w:r>
            <w:r w:rsidR="00511C09">
              <w:t xml:space="preserve">Scripture </w:t>
            </w:r>
            <w:r w:rsidR="000D21E5">
              <w:t>Courses</w:t>
            </w:r>
            <w:r w:rsidR="00077070">
              <w:t>.</w:t>
            </w:r>
          </w:p>
          <w:p w14:paraId="2D31960A" w14:textId="77777777" w:rsidR="006F5D6B" w:rsidRDefault="006F5D6B" w:rsidP="008D480F">
            <w:pPr>
              <w:rPr>
                <w:b/>
              </w:rPr>
            </w:pPr>
          </w:p>
          <w:p w14:paraId="4BAD6E93" w14:textId="421B5250" w:rsidR="00470957" w:rsidRDefault="008D480F" w:rsidP="008D480F">
            <w:pPr>
              <w:rPr>
                <w:b/>
              </w:rPr>
            </w:pPr>
            <w:r>
              <w:rPr>
                <w:b/>
              </w:rPr>
              <w:t xml:space="preserve">Written Communications- </w:t>
            </w:r>
          </w:p>
          <w:p w14:paraId="58927EC6" w14:textId="00154966" w:rsidR="00B42316" w:rsidRDefault="008D480F" w:rsidP="008D480F">
            <w:r>
              <w:t xml:space="preserve">Please refer to </w:t>
            </w:r>
            <w:hyperlink r:id="rId14" w:history="1">
              <w:r w:rsidRPr="00BD744E">
                <w:rPr>
                  <w:rStyle w:val="Hyperlink"/>
                </w:rPr>
                <w:t>www.tonybee-lek.com</w:t>
              </w:r>
            </w:hyperlink>
            <w:r>
              <w:t xml:space="preserve"> for posts regarding </w:t>
            </w:r>
            <w:r w:rsidR="00CC2761">
              <w:t xml:space="preserve">some of my assignments @ </w:t>
            </w:r>
            <w:hyperlink r:id="rId15" w:history="1">
              <w:r w:rsidR="00CC2761" w:rsidRPr="00BD744E">
                <w:rPr>
                  <w:rStyle w:val="Hyperlink"/>
                </w:rPr>
                <w:t>www.westerntc.edu</w:t>
              </w:r>
            </w:hyperlink>
            <w:r w:rsidR="00CC2761">
              <w:t xml:space="preserve"> through</w:t>
            </w:r>
            <w:r w:rsidR="00B40012">
              <w:t>out</w:t>
            </w:r>
            <w:r w:rsidR="00CC2761">
              <w:t xml:space="preserve"> my Marketing Management studies</w:t>
            </w:r>
            <w:r w:rsidR="00B40012">
              <w:t xml:space="preserve"> thus far</w:t>
            </w:r>
            <w:r w:rsidR="00183E46">
              <w:t>.</w:t>
            </w:r>
          </w:p>
          <w:p w14:paraId="7A736144" w14:textId="77777777" w:rsidR="00070274" w:rsidRDefault="00070274" w:rsidP="008D480F">
            <w:pPr>
              <w:rPr>
                <w:b/>
              </w:rPr>
            </w:pPr>
          </w:p>
          <w:p w14:paraId="34BB0B47" w14:textId="51A991A6" w:rsidR="00470957" w:rsidRDefault="00470957" w:rsidP="008D480F"/>
          <w:p w14:paraId="771A307A" w14:textId="77777777" w:rsidR="00CE6A82" w:rsidRDefault="00CE6A82" w:rsidP="008D480F"/>
          <w:p w14:paraId="411FB605" w14:textId="77777777" w:rsidR="00CE6A82" w:rsidRDefault="00CE6A82" w:rsidP="008D480F"/>
          <w:p w14:paraId="4708311C" w14:textId="77777777" w:rsidR="00CE6A82" w:rsidRDefault="00CE6A82" w:rsidP="008D480F"/>
          <w:p w14:paraId="2ED5C2B1" w14:textId="313989A4" w:rsidR="00CE6A82" w:rsidRPr="0039763A" w:rsidRDefault="00CE6A82" w:rsidP="008D480F"/>
        </w:tc>
      </w:tr>
    </w:tbl>
    <w:p w14:paraId="33D42375" w14:textId="10E6920F" w:rsidR="00CE6A82" w:rsidRDefault="00CE6A82" w:rsidP="00F824E7">
      <w:pPr>
        <w:pStyle w:val="NoSpacing"/>
      </w:pPr>
      <w:bookmarkStart w:id="1" w:name="_GoBack"/>
      <w:bookmarkEnd w:id="1"/>
    </w:p>
    <w:sectPr w:rsidR="00CE6A82" w:rsidSect="00EF7CC9">
      <w:footerReference w:type="default" r:id="rId16"/>
      <w:footerReference w:type="first" r:id="rId17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4D26" w14:textId="77777777" w:rsidR="0041267D" w:rsidRDefault="0041267D" w:rsidP="00713050">
      <w:pPr>
        <w:spacing w:line="240" w:lineRule="auto"/>
      </w:pPr>
      <w:r>
        <w:separator/>
      </w:r>
    </w:p>
  </w:endnote>
  <w:endnote w:type="continuationSeparator" w:id="0">
    <w:p w14:paraId="7717ED81" w14:textId="77777777" w:rsidR="0041267D" w:rsidRDefault="0041267D" w:rsidP="00713050">
      <w:pPr>
        <w:spacing w:line="240" w:lineRule="auto"/>
      </w:pPr>
      <w:r>
        <w:continuationSeparator/>
      </w:r>
    </w:p>
  </w:endnote>
  <w:endnote w:type="continuationNotice" w:id="1">
    <w:p w14:paraId="40E39749" w14:textId="77777777" w:rsidR="0041267D" w:rsidRDefault="004126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056E" w14:textId="5895D28B" w:rsidR="001E42CA" w:rsidRDefault="00D73D32" w:rsidP="00217980">
    <w:pPr>
      <w:pStyle w:val="Footer"/>
      <w:rPr>
        <w:noProof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0E79" w14:textId="630DE1FB" w:rsidR="001E42CA" w:rsidRDefault="001E42CA" w:rsidP="00B67F9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BF4B" w14:textId="77777777" w:rsidR="0041267D" w:rsidRDefault="0041267D" w:rsidP="00713050">
      <w:pPr>
        <w:spacing w:line="240" w:lineRule="auto"/>
      </w:pPr>
      <w:r>
        <w:separator/>
      </w:r>
    </w:p>
  </w:footnote>
  <w:footnote w:type="continuationSeparator" w:id="0">
    <w:p w14:paraId="4DB7B20C" w14:textId="77777777" w:rsidR="0041267D" w:rsidRDefault="0041267D" w:rsidP="00713050">
      <w:pPr>
        <w:spacing w:line="240" w:lineRule="auto"/>
      </w:pPr>
      <w:r>
        <w:continuationSeparator/>
      </w:r>
    </w:p>
  </w:footnote>
  <w:footnote w:type="continuationNotice" w:id="1">
    <w:p w14:paraId="0FEE6C56" w14:textId="77777777" w:rsidR="0041267D" w:rsidRDefault="0041267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3A3A"/>
    <w:multiLevelType w:val="hybridMultilevel"/>
    <w:tmpl w:val="02B08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70650"/>
    <w:multiLevelType w:val="hybridMultilevel"/>
    <w:tmpl w:val="881E5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90F41"/>
    <w:multiLevelType w:val="hybridMultilevel"/>
    <w:tmpl w:val="C7708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E25BD"/>
    <w:multiLevelType w:val="hybridMultilevel"/>
    <w:tmpl w:val="084CC11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C83838"/>
    <w:multiLevelType w:val="hybridMultilevel"/>
    <w:tmpl w:val="11C29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C5BAE"/>
    <w:multiLevelType w:val="hybridMultilevel"/>
    <w:tmpl w:val="D08C1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7CE4"/>
    <w:multiLevelType w:val="hybridMultilevel"/>
    <w:tmpl w:val="86B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D255E"/>
    <w:multiLevelType w:val="hybridMultilevel"/>
    <w:tmpl w:val="83829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75C96"/>
    <w:multiLevelType w:val="hybridMultilevel"/>
    <w:tmpl w:val="7DEAF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3C2"/>
    <w:multiLevelType w:val="hybridMultilevel"/>
    <w:tmpl w:val="7B2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90514"/>
    <w:multiLevelType w:val="hybridMultilevel"/>
    <w:tmpl w:val="1640F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216EE"/>
    <w:multiLevelType w:val="hybridMultilevel"/>
    <w:tmpl w:val="C1345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936AE"/>
    <w:multiLevelType w:val="hybridMultilevel"/>
    <w:tmpl w:val="D8F60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90C3E"/>
    <w:multiLevelType w:val="hybridMultilevel"/>
    <w:tmpl w:val="C1F46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22"/>
  </w:num>
  <w:num w:numId="15">
    <w:abstractNumId w:val="13"/>
  </w:num>
  <w:num w:numId="16">
    <w:abstractNumId w:val="21"/>
  </w:num>
  <w:num w:numId="17">
    <w:abstractNumId w:val="15"/>
  </w:num>
  <w:num w:numId="18">
    <w:abstractNumId w:val="23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F6"/>
    <w:rsid w:val="0000207A"/>
    <w:rsid w:val="0000780B"/>
    <w:rsid w:val="000131C0"/>
    <w:rsid w:val="0002072A"/>
    <w:rsid w:val="00021550"/>
    <w:rsid w:val="00022D9F"/>
    <w:rsid w:val="000303BF"/>
    <w:rsid w:val="00030849"/>
    <w:rsid w:val="00031F01"/>
    <w:rsid w:val="00036804"/>
    <w:rsid w:val="000370DD"/>
    <w:rsid w:val="000508D8"/>
    <w:rsid w:val="00052511"/>
    <w:rsid w:val="00055035"/>
    <w:rsid w:val="00055FCD"/>
    <w:rsid w:val="000640BA"/>
    <w:rsid w:val="00064629"/>
    <w:rsid w:val="00065F74"/>
    <w:rsid w:val="00070274"/>
    <w:rsid w:val="00077070"/>
    <w:rsid w:val="000770CA"/>
    <w:rsid w:val="0008025A"/>
    <w:rsid w:val="000818C2"/>
    <w:rsid w:val="00085589"/>
    <w:rsid w:val="00086AEB"/>
    <w:rsid w:val="00087C88"/>
    <w:rsid w:val="00091382"/>
    <w:rsid w:val="000A07DA"/>
    <w:rsid w:val="000A2BFA"/>
    <w:rsid w:val="000A5302"/>
    <w:rsid w:val="000B0619"/>
    <w:rsid w:val="000B4844"/>
    <w:rsid w:val="000B61CA"/>
    <w:rsid w:val="000B6278"/>
    <w:rsid w:val="000B6F31"/>
    <w:rsid w:val="000B7BD8"/>
    <w:rsid w:val="000C011F"/>
    <w:rsid w:val="000C1CEF"/>
    <w:rsid w:val="000C5F74"/>
    <w:rsid w:val="000C7CAA"/>
    <w:rsid w:val="000D0196"/>
    <w:rsid w:val="000D21E5"/>
    <w:rsid w:val="000D3752"/>
    <w:rsid w:val="000F7610"/>
    <w:rsid w:val="0011334E"/>
    <w:rsid w:val="00114ED7"/>
    <w:rsid w:val="00117260"/>
    <w:rsid w:val="00120A32"/>
    <w:rsid w:val="00120B46"/>
    <w:rsid w:val="0012232C"/>
    <w:rsid w:val="00123B88"/>
    <w:rsid w:val="00125415"/>
    <w:rsid w:val="00132005"/>
    <w:rsid w:val="00136308"/>
    <w:rsid w:val="00140B0E"/>
    <w:rsid w:val="00141564"/>
    <w:rsid w:val="0014221F"/>
    <w:rsid w:val="00146773"/>
    <w:rsid w:val="00152F2A"/>
    <w:rsid w:val="00153092"/>
    <w:rsid w:val="00162287"/>
    <w:rsid w:val="0016368B"/>
    <w:rsid w:val="0016374B"/>
    <w:rsid w:val="001673A3"/>
    <w:rsid w:val="00167612"/>
    <w:rsid w:val="001726B5"/>
    <w:rsid w:val="00172A76"/>
    <w:rsid w:val="00173D38"/>
    <w:rsid w:val="00177018"/>
    <w:rsid w:val="00177EBA"/>
    <w:rsid w:val="00181C69"/>
    <w:rsid w:val="00183E46"/>
    <w:rsid w:val="00192A14"/>
    <w:rsid w:val="0019429B"/>
    <w:rsid w:val="001979CF"/>
    <w:rsid w:val="001A3515"/>
    <w:rsid w:val="001A423D"/>
    <w:rsid w:val="001A5CA9"/>
    <w:rsid w:val="001B2AC1"/>
    <w:rsid w:val="001B403A"/>
    <w:rsid w:val="001B4139"/>
    <w:rsid w:val="001B5C11"/>
    <w:rsid w:val="001C486F"/>
    <w:rsid w:val="001C5C93"/>
    <w:rsid w:val="001C6106"/>
    <w:rsid w:val="001D3260"/>
    <w:rsid w:val="001D453A"/>
    <w:rsid w:val="001D7D33"/>
    <w:rsid w:val="001D7FD0"/>
    <w:rsid w:val="001E024A"/>
    <w:rsid w:val="001E2E44"/>
    <w:rsid w:val="001E42CA"/>
    <w:rsid w:val="001E5F44"/>
    <w:rsid w:val="001E7B48"/>
    <w:rsid w:val="001F06DE"/>
    <w:rsid w:val="001F08FF"/>
    <w:rsid w:val="001F09EF"/>
    <w:rsid w:val="001F1400"/>
    <w:rsid w:val="001F1FD2"/>
    <w:rsid w:val="001F3011"/>
    <w:rsid w:val="001F3965"/>
    <w:rsid w:val="001F439A"/>
    <w:rsid w:val="001F4583"/>
    <w:rsid w:val="001F61D3"/>
    <w:rsid w:val="001F696C"/>
    <w:rsid w:val="001F6A3D"/>
    <w:rsid w:val="001F7A15"/>
    <w:rsid w:val="00200F4F"/>
    <w:rsid w:val="00204B98"/>
    <w:rsid w:val="002062F9"/>
    <w:rsid w:val="00211229"/>
    <w:rsid w:val="002115FE"/>
    <w:rsid w:val="00213EAE"/>
    <w:rsid w:val="00217980"/>
    <w:rsid w:val="00220FE7"/>
    <w:rsid w:val="00222A30"/>
    <w:rsid w:val="00224E8E"/>
    <w:rsid w:val="00226A50"/>
    <w:rsid w:val="00233C38"/>
    <w:rsid w:val="0024153D"/>
    <w:rsid w:val="00247379"/>
    <w:rsid w:val="0024744A"/>
    <w:rsid w:val="00250830"/>
    <w:rsid w:val="002565ED"/>
    <w:rsid w:val="002576B8"/>
    <w:rsid w:val="00260D73"/>
    <w:rsid w:val="002619B9"/>
    <w:rsid w:val="00271662"/>
    <w:rsid w:val="002725BB"/>
    <w:rsid w:val="00272A88"/>
    <w:rsid w:val="00273F9C"/>
    <w:rsid w:val="0027404F"/>
    <w:rsid w:val="00277042"/>
    <w:rsid w:val="002808FC"/>
    <w:rsid w:val="00280C5D"/>
    <w:rsid w:val="00281E8F"/>
    <w:rsid w:val="0028795D"/>
    <w:rsid w:val="00290AAA"/>
    <w:rsid w:val="00293B83"/>
    <w:rsid w:val="002962CE"/>
    <w:rsid w:val="002A51E5"/>
    <w:rsid w:val="002A61C5"/>
    <w:rsid w:val="002B091C"/>
    <w:rsid w:val="002B0D7D"/>
    <w:rsid w:val="002B1BC9"/>
    <w:rsid w:val="002B215A"/>
    <w:rsid w:val="002B3C7A"/>
    <w:rsid w:val="002B657E"/>
    <w:rsid w:val="002C1C0A"/>
    <w:rsid w:val="002C2CDD"/>
    <w:rsid w:val="002D45C6"/>
    <w:rsid w:val="002D5A01"/>
    <w:rsid w:val="002E0601"/>
    <w:rsid w:val="002E0D1A"/>
    <w:rsid w:val="002E58C5"/>
    <w:rsid w:val="002F01D5"/>
    <w:rsid w:val="002F03FA"/>
    <w:rsid w:val="002F355B"/>
    <w:rsid w:val="002F4AE1"/>
    <w:rsid w:val="002F4BB3"/>
    <w:rsid w:val="00307A4E"/>
    <w:rsid w:val="00311D51"/>
    <w:rsid w:val="00313E86"/>
    <w:rsid w:val="00323C94"/>
    <w:rsid w:val="00324FFD"/>
    <w:rsid w:val="003259D9"/>
    <w:rsid w:val="00330D4A"/>
    <w:rsid w:val="00331711"/>
    <w:rsid w:val="00331C9C"/>
    <w:rsid w:val="00332537"/>
    <w:rsid w:val="00333CD3"/>
    <w:rsid w:val="003344A2"/>
    <w:rsid w:val="00335179"/>
    <w:rsid w:val="00335456"/>
    <w:rsid w:val="00335F5A"/>
    <w:rsid w:val="00340365"/>
    <w:rsid w:val="00342909"/>
    <w:rsid w:val="00342B64"/>
    <w:rsid w:val="00343778"/>
    <w:rsid w:val="00351C80"/>
    <w:rsid w:val="003532DB"/>
    <w:rsid w:val="00354273"/>
    <w:rsid w:val="0036131C"/>
    <w:rsid w:val="00361C52"/>
    <w:rsid w:val="0036370C"/>
    <w:rsid w:val="00364079"/>
    <w:rsid w:val="003675A2"/>
    <w:rsid w:val="00370B71"/>
    <w:rsid w:val="00377F6A"/>
    <w:rsid w:val="00380139"/>
    <w:rsid w:val="003840E0"/>
    <w:rsid w:val="003862CF"/>
    <w:rsid w:val="00392825"/>
    <w:rsid w:val="00394E89"/>
    <w:rsid w:val="0039763A"/>
    <w:rsid w:val="003A1ABF"/>
    <w:rsid w:val="003A2FEF"/>
    <w:rsid w:val="003B4B7B"/>
    <w:rsid w:val="003B4E28"/>
    <w:rsid w:val="003C3721"/>
    <w:rsid w:val="003C3B37"/>
    <w:rsid w:val="003C5528"/>
    <w:rsid w:val="003D03E5"/>
    <w:rsid w:val="003D441F"/>
    <w:rsid w:val="003E3038"/>
    <w:rsid w:val="003F393E"/>
    <w:rsid w:val="003F4FE2"/>
    <w:rsid w:val="003F6DCF"/>
    <w:rsid w:val="0040501B"/>
    <w:rsid w:val="004077FB"/>
    <w:rsid w:val="00411B4D"/>
    <w:rsid w:val="0041267D"/>
    <w:rsid w:val="00412DF3"/>
    <w:rsid w:val="004137AD"/>
    <w:rsid w:val="00415235"/>
    <w:rsid w:val="00420023"/>
    <w:rsid w:val="00420911"/>
    <w:rsid w:val="00421BD4"/>
    <w:rsid w:val="004244FF"/>
    <w:rsid w:val="00424DD9"/>
    <w:rsid w:val="00426CB8"/>
    <w:rsid w:val="004338F5"/>
    <w:rsid w:val="0043452F"/>
    <w:rsid w:val="00436B5B"/>
    <w:rsid w:val="004411F7"/>
    <w:rsid w:val="00443186"/>
    <w:rsid w:val="00453993"/>
    <w:rsid w:val="00457E77"/>
    <w:rsid w:val="0046104A"/>
    <w:rsid w:val="004667F2"/>
    <w:rsid w:val="0046739C"/>
    <w:rsid w:val="00470957"/>
    <w:rsid w:val="00470CE0"/>
    <w:rsid w:val="004717C5"/>
    <w:rsid w:val="004773C1"/>
    <w:rsid w:val="00477465"/>
    <w:rsid w:val="00480856"/>
    <w:rsid w:val="0048248B"/>
    <w:rsid w:val="00482EE7"/>
    <w:rsid w:val="004875A2"/>
    <w:rsid w:val="00492FFD"/>
    <w:rsid w:val="004A24CC"/>
    <w:rsid w:val="004A2FA4"/>
    <w:rsid w:val="004A5678"/>
    <w:rsid w:val="004B38DB"/>
    <w:rsid w:val="004B5D5E"/>
    <w:rsid w:val="004B69CC"/>
    <w:rsid w:val="004C10A0"/>
    <w:rsid w:val="004C7CB6"/>
    <w:rsid w:val="004D1152"/>
    <w:rsid w:val="004E194A"/>
    <w:rsid w:val="004E208E"/>
    <w:rsid w:val="004E2669"/>
    <w:rsid w:val="004E2963"/>
    <w:rsid w:val="004E4443"/>
    <w:rsid w:val="004F226A"/>
    <w:rsid w:val="004F45FF"/>
    <w:rsid w:val="004F709B"/>
    <w:rsid w:val="004F7494"/>
    <w:rsid w:val="0050216A"/>
    <w:rsid w:val="00505383"/>
    <w:rsid w:val="00511C09"/>
    <w:rsid w:val="005178ED"/>
    <w:rsid w:val="00523323"/>
    <w:rsid w:val="00523479"/>
    <w:rsid w:val="00525CE6"/>
    <w:rsid w:val="005301A0"/>
    <w:rsid w:val="00530603"/>
    <w:rsid w:val="00530B2B"/>
    <w:rsid w:val="00534348"/>
    <w:rsid w:val="00540353"/>
    <w:rsid w:val="00540D72"/>
    <w:rsid w:val="0054285F"/>
    <w:rsid w:val="00543DB7"/>
    <w:rsid w:val="00552AE3"/>
    <w:rsid w:val="0055330B"/>
    <w:rsid w:val="005552C4"/>
    <w:rsid w:val="005562FE"/>
    <w:rsid w:val="0056387E"/>
    <w:rsid w:val="005729B0"/>
    <w:rsid w:val="00574568"/>
    <w:rsid w:val="00575139"/>
    <w:rsid w:val="0057689A"/>
    <w:rsid w:val="005839A8"/>
    <w:rsid w:val="00584AAE"/>
    <w:rsid w:val="005872EA"/>
    <w:rsid w:val="00590FAF"/>
    <w:rsid w:val="00592D98"/>
    <w:rsid w:val="00593BAC"/>
    <w:rsid w:val="00597BD4"/>
    <w:rsid w:val="005A08B9"/>
    <w:rsid w:val="005A0AF2"/>
    <w:rsid w:val="005A2F9D"/>
    <w:rsid w:val="005C2165"/>
    <w:rsid w:val="005C428F"/>
    <w:rsid w:val="005C56FE"/>
    <w:rsid w:val="005C778D"/>
    <w:rsid w:val="005D103D"/>
    <w:rsid w:val="005D4362"/>
    <w:rsid w:val="005D4959"/>
    <w:rsid w:val="005D4B48"/>
    <w:rsid w:val="005D6F5B"/>
    <w:rsid w:val="005D70C3"/>
    <w:rsid w:val="005E1283"/>
    <w:rsid w:val="005E19EA"/>
    <w:rsid w:val="005E283D"/>
    <w:rsid w:val="005E2A18"/>
    <w:rsid w:val="005E4584"/>
    <w:rsid w:val="005F07BE"/>
    <w:rsid w:val="005F3568"/>
    <w:rsid w:val="005F58D2"/>
    <w:rsid w:val="005F7D12"/>
    <w:rsid w:val="00606948"/>
    <w:rsid w:val="00607362"/>
    <w:rsid w:val="006116B2"/>
    <w:rsid w:val="00612384"/>
    <w:rsid w:val="006126AE"/>
    <w:rsid w:val="00613546"/>
    <w:rsid w:val="00615899"/>
    <w:rsid w:val="00620371"/>
    <w:rsid w:val="00621689"/>
    <w:rsid w:val="00621AE4"/>
    <w:rsid w:val="00623244"/>
    <w:rsid w:val="006273B5"/>
    <w:rsid w:val="006276DA"/>
    <w:rsid w:val="006355AB"/>
    <w:rsid w:val="00637CEF"/>
    <w:rsid w:val="00640F12"/>
    <w:rsid w:val="006413F8"/>
    <w:rsid w:val="00641630"/>
    <w:rsid w:val="00643A9C"/>
    <w:rsid w:val="006478F4"/>
    <w:rsid w:val="00651405"/>
    <w:rsid w:val="006525C7"/>
    <w:rsid w:val="006531AF"/>
    <w:rsid w:val="00656DBC"/>
    <w:rsid w:val="006638C0"/>
    <w:rsid w:val="00684488"/>
    <w:rsid w:val="00691303"/>
    <w:rsid w:val="006920AC"/>
    <w:rsid w:val="006923C5"/>
    <w:rsid w:val="00695D7A"/>
    <w:rsid w:val="006967FB"/>
    <w:rsid w:val="00697163"/>
    <w:rsid w:val="006A16F3"/>
    <w:rsid w:val="006A3CE7"/>
    <w:rsid w:val="006A7731"/>
    <w:rsid w:val="006A7746"/>
    <w:rsid w:val="006B051A"/>
    <w:rsid w:val="006B2268"/>
    <w:rsid w:val="006C4C50"/>
    <w:rsid w:val="006D4903"/>
    <w:rsid w:val="006D561F"/>
    <w:rsid w:val="006D76B1"/>
    <w:rsid w:val="006E2A2C"/>
    <w:rsid w:val="006F3273"/>
    <w:rsid w:val="006F5D6B"/>
    <w:rsid w:val="006F790E"/>
    <w:rsid w:val="006F7AF5"/>
    <w:rsid w:val="00703E50"/>
    <w:rsid w:val="00704C7E"/>
    <w:rsid w:val="00713050"/>
    <w:rsid w:val="007154A9"/>
    <w:rsid w:val="007169A2"/>
    <w:rsid w:val="007309D6"/>
    <w:rsid w:val="00733507"/>
    <w:rsid w:val="00734319"/>
    <w:rsid w:val="007355E7"/>
    <w:rsid w:val="007409AC"/>
    <w:rsid w:val="00740BA7"/>
    <w:rsid w:val="00741125"/>
    <w:rsid w:val="00741EFA"/>
    <w:rsid w:val="00746E59"/>
    <w:rsid w:val="00746F7F"/>
    <w:rsid w:val="00747F66"/>
    <w:rsid w:val="0075048E"/>
    <w:rsid w:val="00754D67"/>
    <w:rsid w:val="00755ED2"/>
    <w:rsid w:val="007569C1"/>
    <w:rsid w:val="007600E9"/>
    <w:rsid w:val="00760E7C"/>
    <w:rsid w:val="00763832"/>
    <w:rsid w:val="00763BA6"/>
    <w:rsid w:val="0076429C"/>
    <w:rsid w:val="00764BB3"/>
    <w:rsid w:val="00774505"/>
    <w:rsid w:val="00774B35"/>
    <w:rsid w:val="00775864"/>
    <w:rsid w:val="007762F2"/>
    <w:rsid w:val="007767D1"/>
    <w:rsid w:val="00776A22"/>
    <w:rsid w:val="00792FA2"/>
    <w:rsid w:val="007A11A0"/>
    <w:rsid w:val="007A172D"/>
    <w:rsid w:val="007A20EC"/>
    <w:rsid w:val="007A2A2C"/>
    <w:rsid w:val="007A39FC"/>
    <w:rsid w:val="007A7294"/>
    <w:rsid w:val="007A7587"/>
    <w:rsid w:val="007B1822"/>
    <w:rsid w:val="007B19FC"/>
    <w:rsid w:val="007B4629"/>
    <w:rsid w:val="007C09F0"/>
    <w:rsid w:val="007D05AC"/>
    <w:rsid w:val="007D0B02"/>
    <w:rsid w:val="007D2696"/>
    <w:rsid w:val="007D2FD2"/>
    <w:rsid w:val="007D31F9"/>
    <w:rsid w:val="007D3847"/>
    <w:rsid w:val="007D71E2"/>
    <w:rsid w:val="007E6AA8"/>
    <w:rsid w:val="007E7A01"/>
    <w:rsid w:val="007F03F3"/>
    <w:rsid w:val="007F0AF5"/>
    <w:rsid w:val="007F1854"/>
    <w:rsid w:val="007F72F6"/>
    <w:rsid w:val="00805957"/>
    <w:rsid w:val="00811117"/>
    <w:rsid w:val="00811E35"/>
    <w:rsid w:val="00822E6C"/>
    <w:rsid w:val="00823C54"/>
    <w:rsid w:val="00832097"/>
    <w:rsid w:val="0083655D"/>
    <w:rsid w:val="00841146"/>
    <w:rsid w:val="00846D2C"/>
    <w:rsid w:val="008500D8"/>
    <w:rsid w:val="00851E63"/>
    <w:rsid w:val="00856E59"/>
    <w:rsid w:val="0086078D"/>
    <w:rsid w:val="00861740"/>
    <w:rsid w:val="00861744"/>
    <w:rsid w:val="00862686"/>
    <w:rsid w:val="00865B64"/>
    <w:rsid w:val="00866413"/>
    <w:rsid w:val="00871CB8"/>
    <w:rsid w:val="00882752"/>
    <w:rsid w:val="0088504C"/>
    <w:rsid w:val="00886212"/>
    <w:rsid w:val="008874CA"/>
    <w:rsid w:val="0089382B"/>
    <w:rsid w:val="00896247"/>
    <w:rsid w:val="008A1907"/>
    <w:rsid w:val="008A286D"/>
    <w:rsid w:val="008A5D14"/>
    <w:rsid w:val="008A5FAB"/>
    <w:rsid w:val="008B317A"/>
    <w:rsid w:val="008B48F5"/>
    <w:rsid w:val="008B77FD"/>
    <w:rsid w:val="008C2569"/>
    <w:rsid w:val="008C5BA4"/>
    <w:rsid w:val="008C5C73"/>
    <w:rsid w:val="008C6BCA"/>
    <w:rsid w:val="008C7664"/>
    <w:rsid w:val="008C7B50"/>
    <w:rsid w:val="008D0966"/>
    <w:rsid w:val="008D480F"/>
    <w:rsid w:val="008D5C4B"/>
    <w:rsid w:val="008D5D60"/>
    <w:rsid w:val="008D6264"/>
    <w:rsid w:val="008D7295"/>
    <w:rsid w:val="008E185F"/>
    <w:rsid w:val="008E2B34"/>
    <w:rsid w:val="008E3F0F"/>
    <w:rsid w:val="008E4B30"/>
    <w:rsid w:val="008E592E"/>
    <w:rsid w:val="008E5942"/>
    <w:rsid w:val="008E654B"/>
    <w:rsid w:val="008E69E4"/>
    <w:rsid w:val="008F3BEF"/>
    <w:rsid w:val="008F5460"/>
    <w:rsid w:val="009048B3"/>
    <w:rsid w:val="00906BEE"/>
    <w:rsid w:val="0091437D"/>
    <w:rsid w:val="009159E8"/>
    <w:rsid w:val="00920F96"/>
    <w:rsid w:val="009243E7"/>
    <w:rsid w:val="00927263"/>
    <w:rsid w:val="009405D6"/>
    <w:rsid w:val="00943034"/>
    <w:rsid w:val="00964907"/>
    <w:rsid w:val="00964D04"/>
    <w:rsid w:val="00975194"/>
    <w:rsid w:val="009771C4"/>
    <w:rsid w:val="00981CD3"/>
    <w:rsid w:val="00982452"/>
    <w:rsid w:val="0098339A"/>
    <w:rsid w:val="00985CF5"/>
    <w:rsid w:val="00985D58"/>
    <w:rsid w:val="009915CB"/>
    <w:rsid w:val="00991A6D"/>
    <w:rsid w:val="00993444"/>
    <w:rsid w:val="009944B7"/>
    <w:rsid w:val="00995B5E"/>
    <w:rsid w:val="00995E28"/>
    <w:rsid w:val="0099740B"/>
    <w:rsid w:val="0099774E"/>
    <w:rsid w:val="009A46B9"/>
    <w:rsid w:val="009A7C92"/>
    <w:rsid w:val="009B20E1"/>
    <w:rsid w:val="009B3C40"/>
    <w:rsid w:val="009C2762"/>
    <w:rsid w:val="009C3F98"/>
    <w:rsid w:val="009C6F01"/>
    <w:rsid w:val="009D672A"/>
    <w:rsid w:val="009E1417"/>
    <w:rsid w:val="009F114B"/>
    <w:rsid w:val="009F27BE"/>
    <w:rsid w:val="009F776C"/>
    <w:rsid w:val="00A00DAD"/>
    <w:rsid w:val="00A05AC0"/>
    <w:rsid w:val="00A107E3"/>
    <w:rsid w:val="00A23613"/>
    <w:rsid w:val="00A24BAD"/>
    <w:rsid w:val="00A258C0"/>
    <w:rsid w:val="00A36C5C"/>
    <w:rsid w:val="00A42540"/>
    <w:rsid w:val="00A444EC"/>
    <w:rsid w:val="00A4469F"/>
    <w:rsid w:val="00A50939"/>
    <w:rsid w:val="00A53A1D"/>
    <w:rsid w:val="00A66CA6"/>
    <w:rsid w:val="00A734F4"/>
    <w:rsid w:val="00A73A7A"/>
    <w:rsid w:val="00A76B1A"/>
    <w:rsid w:val="00A82CE6"/>
    <w:rsid w:val="00A82E91"/>
    <w:rsid w:val="00A83413"/>
    <w:rsid w:val="00A86BC5"/>
    <w:rsid w:val="00A920B4"/>
    <w:rsid w:val="00A932FF"/>
    <w:rsid w:val="00AA1C47"/>
    <w:rsid w:val="00AA6A40"/>
    <w:rsid w:val="00AA6E20"/>
    <w:rsid w:val="00AA75F6"/>
    <w:rsid w:val="00AA7949"/>
    <w:rsid w:val="00AB51A1"/>
    <w:rsid w:val="00AC1483"/>
    <w:rsid w:val="00AC7191"/>
    <w:rsid w:val="00AD00FD"/>
    <w:rsid w:val="00AD0229"/>
    <w:rsid w:val="00AD1009"/>
    <w:rsid w:val="00AD6719"/>
    <w:rsid w:val="00AD69E5"/>
    <w:rsid w:val="00AE4F1C"/>
    <w:rsid w:val="00AF0A8E"/>
    <w:rsid w:val="00B01DD0"/>
    <w:rsid w:val="00B027B4"/>
    <w:rsid w:val="00B03C15"/>
    <w:rsid w:val="00B072FE"/>
    <w:rsid w:val="00B1252A"/>
    <w:rsid w:val="00B1604B"/>
    <w:rsid w:val="00B17E30"/>
    <w:rsid w:val="00B24EBA"/>
    <w:rsid w:val="00B30BF6"/>
    <w:rsid w:val="00B31C8E"/>
    <w:rsid w:val="00B32881"/>
    <w:rsid w:val="00B332D5"/>
    <w:rsid w:val="00B40012"/>
    <w:rsid w:val="00B42316"/>
    <w:rsid w:val="00B5664D"/>
    <w:rsid w:val="00B61B5A"/>
    <w:rsid w:val="00B64A7F"/>
    <w:rsid w:val="00B66579"/>
    <w:rsid w:val="00B67360"/>
    <w:rsid w:val="00B67F92"/>
    <w:rsid w:val="00B708E4"/>
    <w:rsid w:val="00B72324"/>
    <w:rsid w:val="00B735F8"/>
    <w:rsid w:val="00B74CD4"/>
    <w:rsid w:val="00B81272"/>
    <w:rsid w:val="00B82635"/>
    <w:rsid w:val="00B85EFE"/>
    <w:rsid w:val="00B91BF1"/>
    <w:rsid w:val="00B969FD"/>
    <w:rsid w:val="00BA3801"/>
    <w:rsid w:val="00BA4505"/>
    <w:rsid w:val="00BA5B40"/>
    <w:rsid w:val="00BA7C86"/>
    <w:rsid w:val="00BB25F8"/>
    <w:rsid w:val="00BB3345"/>
    <w:rsid w:val="00BB674C"/>
    <w:rsid w:val="00BC2684"/>
    <w:rsid w:val="00BC4028"/>
    <w:rsid w:val="00BC4A51"/>
    <w:rsid w:val="00BC5628"/>
    <w:rsid w:val="00BC60B5"/>
    <w:rsid w:val="00BC7A03"/>
    <w:rsid w:val="00BD0206"/>
    <w:rsid w:val="00BD1A50"/>
    <w:rsid w:val="00BD1C2E"/>
    <w:rsid w:val="00BE01E8"/>
    <w:rsid w:val="00BE6198"/>
    <w:rsid w:val="00BE68EB"/>
    <w:rsid w:val="00BF0640"/>
    <w:rsid w:val="00BF24F4"/>
    <w:rsid w:val="00BF2522"/>
    <w:rsid w:val="00C00AF9"/>
    <w:rsid w:val="00C03665"/>
    <w:rsid w:val="00C07485"/>
    <w:rsid w:val="00C10E33"/>
    <w:rsid w:val="00C2098A"/>
    <w:rsid w:val="00C20E5B"/>
    <w:rsid w:val="00C22933"/>
    <w:rsid w:val="00C23486"/>
    <w:rsid w:val="00C276C8"/>
    <w:rsid w:val="00C27EEB"/>
    <w:rsid w:val="00C31C3C"/>
    <w:rsid w:val="00C36E2D"/>
    <w:rsid w:val="00C415D8"/>
    <w:rsid w:val="00C45DEE"/>
    <w:rsid w:val="00C51362"/>
    <w:rsid w:val="00C51EDB"/>
    <w:rsid w:val="00C53127"/>
    <w:rsid w:val="00C53214"/>
    <w:rsid w:val="00C5444A"/>
    <w:rsid w:val="00C57AAD"/>
    <w:rsid w:val="00C612DA"/>
    <w:rsid w:val="00C676D4"/>
    <w:rsid w:val="00C73E68"/>
    <w:rsid w:val="00C7741E"/>
    <w:rsid w:val="00C81062"/>
    <w:rsid w:val="00C8277C"/>
    <w:rsid w:val="00C850A5"/>
    <w:rsid w:val="00C86FBE"/>
    <w:rsid w:val="00C875AB"/>
    <w:rsid w:val="00C911D8"/>
    <w:rsid w:val="00C96806"/>
    <w:rsid w:val="00CA1C25"/>
    <w:rsid w:val="00CA3DF1"/>
    <w:rsid w:val="00CA4581"/>
    <w:rsid w:val="00CC075C"/>
    <w:rsid w:val="00CC2761"/>
    <w:rsid w:val="00CC2EEB"/>
    <w:rsid w:val="00CD050C"/>
    <w:rsid w:val="00CD3B7F"/>
    <w:rsid w:val="00CD5972"/>
    <w:rsid w:val="00CD5BC0"/>
    <w:rsid w:val="00CE18D5"/>
    <w:rsid w:val="00CE46F0"/>
    <w:rsid w:val="00CE6A82"/>
    <w:rsid w:val="00CF035E"/>
    <w:rsid w:val="00CF059A"/>
    <w:rsid w:val="00CF3857"/>
    <w:rsid w:val="00CF7A59"/>
    <w:rsid w:val="00D017BB"/>
    <w:rsid w:val="00D04109"/>
    <w:rsid w:val="00D055D6"/>
    <w:rsid w:val="00D108D9"/>
    <w:rsid w:val="00D1312D"/>
    <w:rsid w:val="00D15CEF"/>
    <w:rsid w:val="00D178E3"/>
    <w:rsid w:val="00D17AF5"/>
    <w:rsid w:val="00D23049"/>
    <w:rsid w:val="00D30884"/>
    <w:rsid w:val="00D31878"/>
    <w:rsid w:val="00D326F1"/>
    <w:rsid w:val="00D33E0A"/>
    <w:rsid w:val="00D33F12"/>
    <w:rsid w:val="00D36CD5"/>
    <w:rsid w:val="00D403B7"/>
    <w:rsid w:val="00D41A81"/>
    <w:rsid w:val="00D43F9B"/>
    <w:rsid w:val="00D440A6"/>
    <w:rsid w:val="00D47764"/>
    <w:rsid w:val="00D50AA3"/>
    <w:rsid w:val="00D573CB"/>
    <w:rsid w:val="00D57F22"/>
    <w:rsid w:val="00D60C47"/>
    <w:rsid w:val="00D61551"/>
    <w:rsid w:val="00D626D0"/>
    <w:rsid w:val="00D62B8A"/>
    <w:rsid w:val="00D65100"/>
    <w:rsid w:val="00D65193"/>
    <w:rsid w:val="00D67795"/>
    <w:rsid w:val="00D73D32"/>
    <w:rsid w:val="00D74A44"/>
    <w:rsid w:val="00D84319"/>
    <w:rsid w:val="00D84E36"/>
    <w:rsid w:val="00D87862"/>
    <w:rsid w:val="00D90078"/>
    <w:rsid w:val="00D90355"/>
    <w:rsid w:val="00D90CB3"/>
    <w:rsid w:val="00D90F5E"/>
    <w:rsid w:val="00D97A41"/>
    <w:rsid w:val="00DA01EB"/>
    <w:rsid w:val="00DA104E"/>
    <w:rsid w:val="00DA37F4"/>
    <w:rsid w:val="00DA4F10"/>
    <w:rsid w:val="00DA5069"/>
    <w:rsid w:val="00DA6FF5"/>
    <w:rsid w:val="00DB25C2"/>
    <w:rsid w:val="00DB2CEA"/>
    <w:rsid w:val="00DC0A43"/>
    <w:rsid w:val="00DC0A45"/>
    <w:rsid w:val="00DC6506"/>
    <w:rsid w:val="00DD270B"/>
    <w:rsid w:val="00DD3CF6"/>
    <w:rsid w:val="00DD4610"/>
    <w:rsid w:val="00DD6416"/>
    <w:rsid w:val="00DD7552"/>
    <w:rsid w:val="00DE005C"/>
    <w:rsid w:val="00DE45AE"/>
    <w:rsid w:val="00DE5D73"/>
    <w:rsid w:val="00DF11F6"/>
    <w:rsid w:val="00DF4E0A"/>
    <w:rsid w:val="00DF7E8F"/>
    <w:rsid w:val="00E02DCD"/>
    <w:rsid w:val="00E06201"/>
    <w:rsid w:val="00E07CE8"/>
    <w:rsid w:val="00E12C60"/>
    <w:rsid w:val="00E13EE7"/>
    <w:rsid w:val="00E14A62"/>
    <w:rsid w:val="00E16279"/>
    <w:rsid w:val="00E223D8"/>
    <w:rsid w:val="00E22888"/>
    <w:rsid w:val="00E22E87"/>
    <w:rsid w:val="00E33149"/>
    <w:rsid w:val="00E4016B"/>
    <w:rsid w:val="00E4314B"/>
    <w:rsid w:val="00E4427A"/>
    <w:rsid w:val="00E452DF"/>
    <w:rsid w:val="00E458D7"/>
    <w:rsid w:val="00E45BC8"/>
    <w:rsid w:val="00E4677D"/>
    <w:rsid w:val="00E5654E"/>
    <w:rsid w:val="00E5677C"/>
    <w:rsid w:val="00E57630"/>
    <w:rsid w:val="00E640EA"/>
    <w:rsid w:val="00E65D60"/>
    <w:rsid w:val="00E673C3"/>
    <w:rsid w:val="00E67A03"/>
    <w:rsid w:val="00E80771"/>
    <w:rsid w:val="00E83F47"/>
    <w:rsid w:val="00E85F06"/>
    <w:rsid w:val="00E864E5"/>
    <w:rsid w:val="00E86C2B"/>
    <w:rsid w:val="00E87A6F"/>
    <w:rsid w:val="00E90D3F"/>
    <w:rsid w:val="00E92DB8"/>
    <w:rsid w:val="00E94331"/>
    <w:rsid w:val="00E9637F"/>
    <w:rsid w:val="00E96C85"/>
    <w:rsid w:val="00EA016A"/>
    <w:rsid w:val="00EA0A6C"/>
    <w:rsid w:val="00EA596D"/>
    <w:rsid w:val="00EA63FC"/>
    <w:rsid w:val="00EB2D52"/>
    <w:rsid w:val="00EB3609"/>
    <w:rsid w:val="00EB4E01"/>
    <w:rsid w:val="00EB4F1E"/>
    <w:rsid w:val="00EB5C97"/>
    <w:rsid w:val="00EC1679"/>
    <w:rsid w:val="00EC29D1"/>
    <w:rsid w:val="00ED2DC5"/>
    <w:rsid w:val="00ED38A8"/>
    <w:rsid w:val="00ED624E"/>
    <w:rsid w:val="00EE2CE1"/>
    <w:rsid w:val="00EE3C18"/>
    <w:rsid w:val="00EE58B6"/>
    <w:rsid w:val="00EE6BB9"/>
    <w:rsid w:val="00EF23D8"/>
    <w:rsid w:val="00EF2A8A"/>
    <w:rsid w:val="00EF3523"/>
    <w:rsid w:val="00EF51FE"/>
    <w:rsid w:val="00EF7330"/>
    <w:rsid w:val="00EF7CC9"/>
    <w:rsid w:val="00F004B9"/>
    <w:rsid w:val="00F11958"/>
    <w:rsid w:val="00F14233"/>
    <w:rsid w:val="00F1559C"/>
    <w:rsid w:val="00F159FC"/>
    <w:rsid w:val="00F207C0"/>
    <w:rsid w:val="00F208F0"/>
    <w:rsid w:val="00F20AE5"/>
    <w:rsid w:val="00F2275A"/>
    <w:rsid w:val="00F376A3"/>
    <w:rsid w:val="00F418EC"/>
    <w:rsid w:val="00F47E97"/>
    <w:rsid w:val="00F52043"/>
    <w:rsid w:val="00F53C74"/>
    <w:rsid w:val="00F55746"/>
    <w:rsid w:val="00F60A24"/>
    <w:rsid w:val="00F61DAF"/>
    <w:rsid w:val="00F645C7"/>
    <w:rsid w:val="00F6688B"/>
    <w:rsid w:val="00F676C4"/>
    <w:rsid w:val="00F712A9"/>
    <w:rsid w:val="00F7166B"/>
    <w:rsid w:val="00F765CD"/>
    <w:rsid w:val="00F824E7"/>
    <w:rsid w:val="00F8368E"/>
    <w:rsid w:val="00F83DC1"/>
    <w:rsid w:val="00F854D6"/>
    <w:rsid w:val="00F8609A"/>
    <w:rsid w:val="00F8728C"/>
    <w:rsid w:val="00F91D61"/>
    <w:rsid w:val="00F93092"/>
    <w:rsid w:val="00F93F99"/>
    <w:rsid w:val="00FA088F"/>
    <w:rsid w:val="00FB0A22"/>
    <w:rsid w:val="00FB7208"/>
    <w:rsid w:val="00FC196B"/>
    <w:rsid w:val="00FC7DC2"/>
    <w:rsid w:val="00FD6F29"/>
    <w:rsid w:val="00FF13F6"/>
    <w:rsid w:val="00FF21C3"/>
    <w:rsid w:val="00FF2A7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2D497"/>
  <w15:chartTrackingRefBased/>
  <w15:docId w15:val="{EB07F552-2E19-43DE-A541-C53A278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E28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07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nybee-lek.com/musi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Hodag-Country-Festival-Official-11435018863673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ckabearkroka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esterntc.ed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nybee-le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D39CA627E14D70B4E1754D7BA0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DD73-4BB5-4D08-AF53-27EA816A7E68}"/>
      </w:docPartPr>
      <w:docPartBody>
        <w:p w:rsidR="005C2197" w:rsidRDefault="00D424DC">
          <w:pPr>
            <w:pStyle w:val="19D39CA627E14D70B4E1754D7BA0A018"/>
          </w:pPr>
          <w:r w:rsidRPr="00906BEE">
            <w:t>YN</w:t>
          </w:r>
        </w:p>
      </w:docPartBody>
    </w:docPart>
    <w:docPart>
      <w:docPartPr>
        <w:name w:val="579D1DD9989B4B27ADCC40659520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EE41-1906-4C78-B393-B4C8B9F12B28}"/>
      </w:docPartPr>
      <w:docPartBody>
        <w:p w:rsidR="005C2197" w:rsidRDefault="00D424DC">
          <w:pPr>
            <w:pStyle w:val="579D1DD9989B4B27ADCC406595204010"/>
          </w:pPr>
          <w:r w:rsidRPr="00906BEE">
            <w:t>Objective</w:t>
          </w:r>
        </w:p>
      </w:docPartBody>
    </w:docPart>
    <w:docPart>
      <w:docPartPr>
        <w:name w:val="8EE6A4D53725426B8483549B2F28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C860-5225-4D53-80C1-0765B6FC227B}"/>
      </w:docPartPr>
      <w:docPartBody>
        <w:p w:rsidR="005C2197" w:rsidRDefault="00D424DC">
          <w:pPr>
            <w:pStyle w:val="8EE6A4D53725426B8483549B2F28A9D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DC"/>
    <w:rsid w:val="00000B30"/>
    <w:rsid w:val="00172563"/>
    <w:rsid w:val="001C7164"/>
    <w:rsid w:val="002E1CB3"/>
    <w:rsid w:val="00363C4A"/>
    <w:rsid w:val="004715FB"/>
    <w:rsid w:val="004A02F3"/>
    <w:rsid w:val="0051203F"/>
    <w:rsid w:val="0058339D"/>
    <w:rsid w:val="005C2197"/>
    <w:rsid w:val="00891222"/>
    <w:rsid w:val="00A2533E"/>
    <w:rsid w:val="00AC0E74"/>
    <w:rsid w:val="00D424DC"/>
    <w:rsid w:val="00E81B08"/>
    <w:rsid w:val="00F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D39CA627E14D70B4E1754D7BA0A018">
    <w:name w:val="19D39CA627E14D70B4E1754D7BA0A018"/>
  </w:style>
  <w:style w:type="paragraph" w:customStyle="1" w:styleId="579D1DD9989B4B27ADCC406595204010">
    <w:name w:val="579D1DD9989B4B27ADCC406595204010"/>
  </w:style>
  <w:style w:type="paragraph" w:customStyle="1" w:styleId="7DE43D244A5445768B9A4121F1B362C1">
    <w:name w:val="7DE43D244A5445768B9A4121F1B362C1"/>
  </w:style>
  <w:style w:type="paragraph" w:customStyle="1" w:styleId="10C3DC11116D4A8DBFD78E6694A0FE4D">
    <w:name w:val="10C3DC11116D4A8DBFD78E6694A0FE4D"/>
  </w:style>
  <w:style w:type="paragraph" w:customStyle="1" w:styleId="42DE54E85BF442439B8C217E2840DC4F">
    <w:name w:val="42DE54E85BF442439B8C217E2840DC4F"/>
  </w:style>
  <w:style w:type="paragraph" w:customStyle="1" w:styleId="8EE6A4D53725426B8483549B2F28A9D4">
    <w:name w:val="8EE6A4D53725426B8483549B2F28A9D4"/>
  </w:style>
  <w:style w:type="paragraph" w:customStyle="1" w:styleId="1E54372224424C9BA8A45558A309C3B4">
    <w:name w:val="1E54372224424C9BA8A45558A309C3B4"/>
  </w:style>
  <w:style w:type="paragraph" w:customStyle="1" w:styleId="14C294704919473DAFCF9085480275C0">
    <w:name w:val="14C294704919473DAFCF9085480275C0"/>
  </w:style>
  <w:style w:type="paragraph" w:customStyle="1" w:styleId="DCA0458D5EC44CF0B9E8710F128828AC">
    <w:name w:val="DCA0458D5EC44CF0B9E8710F128828AC"/>
  </w:style>
  <w:style w:type="paragraph" w:customStyle="1" w:styleId="D03D9223302D4C55B9C78F62E477CEC0">
    <w:name w:val="D03D9223302D4C55B9C78F62E477CEC0"/>
  </w:style>
  <w:style w:type="paragraph" w:customStyle="1" w:styleId="2130E56A0D5547E99BE9985E3FBF2416">
    <w:name w:val="2130E56A0D5547E99BE9985E3FBF2416"/>
  </w:style>
  <w:style w:type="paragraph" w:customStyle="1" w:styleId="CA9F8173F3F24E55B6849FA49DE42B75">
    <w:name w:val="CA9F8173F3F24E55B6849FA49DE42B75"/>
  </w:style>
  <w:style w:type="paragraph" w:customStyle="1" w:styleId="D70B62A4BBF04F04B1CEC170A8A20B88">
    <w:name w:val="D70B62A4BBF04F04B1CEC170A8A20B88"/>
  </w:style>
  <w:style w:type="paragraph" w:customStyle="1" w:styleId="F4CFB9109C034D81A7F6D5CEBB89F216">
    <w:name w:val="F4CFB9109C034D81A7F6D5CEBB89F216"/>
  </w:style>
  <w:style w:type="paragraph" w:customStyle="1" w:styleId="ABF49A5707584966905E987816E05024">
    <w:name w:val="ABF49A5707584966905E987816E05024"/>
  </w:style>
  <w:style w:type="paragraph" w:customStyle="1" w:styleId="D04D755244F342598D499172E4278EBE">
    <w:name w:val="D04D755244F342598D499172E4278EBE"/>
  </w:style>
  <w:style w:type="paragraph" w:customStyle="1" w:styleId="BBEC6B1F7D3E4ECEA597CB711D354370">
    <w:name w:val="BBEC6B1F7D3E4ECEA597CB711D354370"/>
  </w:style>
  <w:style w:type="paragraph" w:customStyle="1" w:styleId="2DC68D1A9EE34926841E003380FB940F">
    <w:name w:val="2DC68D1A9EE34926841E003380FB940F"/>
  </w:style>
  <w:style w:type="paragraph" w:customStyle="1" w:styleId="43C379D24F0A4534ACA53CD6E59E56EF">
    <w:name w:val="43C379D24F0A4534ACA53CD6E59E56EF"/>
  </w:style>
  <w:style w:type="paragraph" w:customStyle="1" w:styleId="F1447294BA6740EA9C5A7A15CBE160DC">
    <w:name w:val="F1447294BA6740EA9C5A7A15CBE160DC"/>
  </w:style>
  <w:style w:type="paragraph" w:customStyle="1" w:styleId="F2D81C3403884BB6842F792EA8F038B7">
    <w:name w:val="F2D81C3403884BB6842F792EA8F038B7"/>
  </w:style>
  <w:style w:type="paragraph" w:customStyle="1" w:styleId="EA0A77791B074BFA8EFA24183E790839">
    <w:name w:val="EA0A77791B074BFA8EFA24183E790839"/>
  </w:style>
  <w:style w:type="paragraph" w:customStyle="1" w:styleId="BB856DD493F443ED998182DF59101251">
    <w:name w:val="BB856DD493F443ED998182DF59101251"/>
  </w:style>
  <w:style w:type="paragraph" w:customStyle="1" w:styleId="4BF76685688E411CA54D0E38765BB084">
    <w:name w:val="4BF76685688E411CA54D0E38765BB084"/>
  </w:style>
  <w:style w:type="paragraph" w:customStyle="1" w:styleId="0DCE58E6C11F48DB9AECE807F69A037B">
    <w:name w:val="0DCE58E6C11F48DB9AECE807F69A037B"/>
  </w:style>
  <w:style w:type="paragraph" w:customStyle="1" w:styleId="6812D68F6CFE4B4BBEFFD4507EC14830">
    <w:name w:val="6812D68F6CFE4B4BBEFFD4507EC14830"/>
  </w:style>
  <w:style w:type="paragraph" w:customStyle="1" w:styleId="995A3935A4BA4450B133B8A13101F790">
    <w:name w:val="995A3935A4BA4450B133B8A13101F790"/>
  </w:style>
  <w:style w:type="paragraph" w:customStyle="1" w:styleId="06F4649428F342D98D5813B0913B8A2B">
    <w:name w:val="06F4649428F342D98D5813B0913B8A2B"/>
  </w:style>
  <w:style w:type="paragraph" w:customStyle="1" w:styleId="3A970D090FFC4DD291EEF3E71C4B94F8">
    <w:name w:val="3A970D090FFC4DD291EEF3E71C4B94F8"/>
  </w:style>
  <w:style w:type="paragraph" w:customStyle="1" w:styleId="54CB352FA74843FC86D84D19CA2EEC7F">
    <w:name w:val="54CB352FA74843FC86D84D19CA2EEC7F"/>
  </w:style>
  <w:style w:type="paragraph" w:customStyle="1" w:styleId="913F6993A6934E4B9E39E13BDAC5D685">
    <w:name w:val="913F6993A6934E4B9E39E13BDAC5D685"/>
    <w:rsid w:val="0051203F"/>
  </w:style>
  <w:style w:type="paragraph" w:customStyle="1" w:styleId="8BCC52C99B2A41F7AA5E789F4396980D">
    <w:name w:val="8BCC52C99B2A41F7AA5E789F4396980D"/>
    <w:rsid w:val="004A02F3"/>
  </w:style>
  <w:style w:type="paragraph" w:customStyle="1" w:styleId="074B3FCFC83C4F68AA65AE6BBE7D8307">
    <w:name w:val="074B3FCFC83C4F68AA65AE6BBE7D8307"/>
    <w:rsid w:val="004A02F3"/>
  </w:style>
  <w:style w:type="paragraph" w:customStyle="1" w:styleId="22EC20A34C374B6CB847BD1F62E7F800">
    <w:name w:val="22EC20A34C374B6CB847BD1F62E7F800"/>
    <w:rsid w:val="004A02F3"/>
  </w:style>
  <w:style w:type="paragraph" w:customStyle="1" w:styleId="6AD310AC8BA24AF0B05447B86DAD3CE3">
    <w:name w:val="6AD310AC8BA24AF0B05447B86DAD3CE3"/>
    <w:rsid w:val="004A02F3"/>
  </w:style>
  <w:style w:type="paragraph" w:customStyle="1" w:styleId="6E8554F565C84DC2A108650B2A159137">
    <w:name w:val="6E8554F565C84DC2A108650B2A159137"/>
    <w:rsid w:val="004A02F3"/>
  </w:style>
  <w:style w:type="paragraph" w:customStyle="1" w:styleId="BF25913924284C128AC1F0701EF7B39F">
    <w:name w:val="BF25913924284C128AC1F0701EF7B39F"/>
    <w:rsid w:val="004A02F3"/>
  </w:style>
  <w:style w:type="paragraph" w:customStyle="1" w:styleId="6BCC8DD80CA94F88953DBB69814D8FCA">
    <w:name w:val="6BCC8DD80CA94F88953DBB69814D8FCA"/>
    <w:rsid w:val="004A02F3"/>
  </w:style>
  <w:style w:type="paragraph" w:customStyle="1" w:styleId="43E64B5713D34368B25EDB2D000889DE">
    <w:name w:val="43E64B5713D34368B25EDB2D000889DE"/>
    <w:rsid w:val="00A2533E"/>
  </w:style>
  <w:style w:type="paragraph" w:customStyle="1" w:styleId="697ED3E8349F43409CEEB1AB1E00892F">
    <w:name w:val="697ED3E8349F43409CEEB1AB1E00892F"/>
    <w:rsid w:val="00A2533E"/>
  </w:style>
  <w:style w:type="paragraph" w:customStyle="1" w:styleId="7210D912AEC84E3D84A93E9135A97E66">
    <w:name w:val="7210D912AEC84E3D84A93E9135A97E66"/>
    <w:rsid w:val="00A2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7C961B919E44B17B636F8F9D2215" ma:contentTypeVersion="10" ma:contentTypeDescription="Create a new document." ma:contentTypeScope="" ma:versionID="fa76c912c7ebd2724a8ff506429234f8">
  <xsd:schema xmlns:xsd="http://www.w3.org/2001/XMLSchema" xmlns:xs="http://www.w3.org/2001/XMLSchema" xmlns:p="http://schemas.microsoft.com/office/2006/metadata/properties" xmlns:ns3="035d5789-6417-4fd4-a645-4dafb4a35d7d" targetNamespace="http://schemas.microsoft.com/office/2006/metadata/properties" ma:root="true" ma:fieldsID="618dac744868c304840f9e4ebbf6c347" ns3:_="">
    <xsd:import namespace="035d5789-6417-4fd4-a645-4dafb4a35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5789-6417-4fd4-a645-4dafb4a3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10F2-78F0-47D7-B64C-97497CB88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6339-7A56-4873-B6FE-4756E8B2A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671EB-FC5E-465A-B594-7E951D1C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5789-6417-4fd4-a645-4dafb4a3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E8000-8A31-4D24-BF4F-8D8A145C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Bilek, Anthony E</cp:lastModifiedBy>
  <cp:revision>7</cp:revision>
  <cp:lastPrinted>2020-02-19T16:05:00Z</cp:lastPrinted>
  <dcterms:created xsi:type="dcterms:W3CDTF">2020-04-16T17:39:00Z</dcterms:created>
  <dcterms:modified xsi:type="dcterms:W3CDTF">2020-04-16T19:40:00Z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0x0101003F917C961B919E44B17B636F8F9D2215</vt:lpwstr>
  </property>
</Properties>
</file>